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  <w:gridCol w:w="4666"/>
      </w:tblGrid>
      <w:tr w:rsidR="00635634" w:rsidRPr="009068B5" w:rsidTr="00E0706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Утверждаю: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Начальник управления образования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 xml:space="preserve">Сорочинского городского округа 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_____________ Т.В.Федорова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«_____»___________2015г.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Согласовано: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Директор МБУ ДО «ЦДТ»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Сорочинского городского округа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____________ Н.В.Пеннер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  <w:r w:rsidRPr="00E07067">
              <w:rPr>
                <w:sz w:val="28"/>
                <w:szCs w:val="28"/>
              </w:rPr>
              <w:t>«_____»___________2015г.</w:t>
            </w:r>
          </w:p>
          <w:p w:rsidR="00635634" w:rsidRPr="00E07067" w:rsidRDefault="00635634" w:rsidP="002372DF">
            <w:pPr>
              <w:rPr>
                <w:sz w:val="28"/>
                <w:szCs w:val="28"/>
              </w:rPr>
            </w:pPr>
          </w:p>
        </w:tc>
      </w:tr>
    </w:tbl>
    <w:p w:rsidR="00635634" w:rsidRDefault="00635634" w:rsidP="00104B0B">
      <w:pPr>
        <w:jc w:val="center"/>
        <w:rPr>
          <w:b/>
          <w:color w:val="002060"/>
          <w:sz w:val="44"/>
          <w:szCs w:val="44"/>
        </w:rPr>
      </w:pPr>
    </w:p>
    <w:p w:rsidR="00635634" w:rsidRPr="0084449B" w:rsidRDefault="00635634" w:rsidP="009068B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84449B">
        <w:rPr>
          <w:b/>
          <w:sz w:val="32"/>
          <w:szCs w:val="32"/>
        </w:rPr>
        <w:t xml:space="preserve">ПОЛОЖЕНИЕ </w:t>
      </w:r>
    </w:p>
    <w:p w:rsidR="00635634" w:rsidRPr="009068B5" w:rsidRDefault="00635634" w:rsidP="009068B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4449B">
        <w:rPr>
          <w:sz w:val="32"/>
          <w:szCs w:val="32"/>
        </w:rPr>
        <w:t xml:space="preserve">муниципального этапа </w:t>
      </w:r>
      <w:r w:rsidRPr="009068B5">
        <w:rPr>
          <w:sz w:val="28"/>
          <w:szCs w:val="28"/>
          <w:lang w:val="en-US"/>
        </w:rPr>
        <w:t>II</w:t>
      </w:r>
      <w:r w:rsidRPr="009068B5">
        <w:rPr>
          <w:sz w:val="28"/>
          <w:szCs w:val="28"/>
        </w:rPr>
        <w:t xml:space="preserve"> Общероссийск</w:t>
      </w:r>
      <w:r>
        <w:rPr>
          <w:sz w:val="28"/>
          <w:szCs w:val="28"/>
        </w:rPr>
        <w:t>ого</w:t>
      </w:r>
      <w:r w:rsidRPr="009068B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068B5">
        <w:rPr>
          <w:sz w:val="28"/>
          <w:szCs w:val="28"/>
        </w:rPr>
        <w:t xml:space="preserve"> </w:t>
      </w:r>
    </w:p>
    <w:p w:rsidR="00635634" w:rsidRPr="009068B5" w:rsidRDefault="00635634" w:rsidP="004074D7">
      <w:pPr>
        <w:jc w:val="center"/>
        <w:rPr>
          <w:sz w:val="28"/>
          <w:szCs w:val="28"/>
        </w:rPr>
      </w:pPr>
      <w:r w:rsidRPr="009068B5">
        <w:rPr>
          <w:b/>
          <w:sz w:val="28"/>
          <w:szCs w:val="28"/>
        </w:rPr>
        <w:t>«Азбука профессий</w:t>
      </w:r>
      <w:r w:rsidRPr="009068B5">
        <w:rPr>
          <w:sz w:val="28"/>
          <w:szCs w:val="28"/>
        </w:rPr>
        <w:t>»</w:t>
      </w:r>
    </w:p>
    <w:p w:rsidR="00635634" w:rsidRPr="009068B5" w:rsidRDefault="00635634" w:rsidP="0030660E">
      <w:pPr>
        <w:jc w:val="center"/>
        <w:rPr>
          <w:sz w:val="28"/>
          <w:szCs w:val="28"/>
        </w:rPr>
      </w:pPr>
    </w:p>
    <w:p w:rsidR="00635634" w:rsidRPr="004074D7" w:rsidRDefault="00635634" w:rsidP="00FC3C20">
      <w:pPr>
        <w:rPr>
          <w:sz w:val="28"/>
          <w:szCs w:val="28"/>
        </w:rPr>
      </w:pPr>
      <w:r w:rsidRPr="004074D7">
        <w:rPr>
          <w:b/>
          <w:sz w:val="28"/>
          <w:szCs w:val="28"/>
        </w:rPr>
        <w:t xml:space="preserve">Сроки проведения: </w:t>
      </w:r>
      <w:r>
        <w:rPr>
          <w:b/>
          <w:sz w:val="28"/>
          <w:szCs w:val="28"/>
        </w:rPr>
        <w:t>21</w:t>
      </w:r>
      <w:r w:rsidRPr="004074D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074D7">
        <w:rPr>
          <w:sz w:val="28"/>
          <w:szCs w:val="28"/>
        </w:rPr>
        <w:t xml:space="preserve"> по</w:t>
      </w:r>
      <w:r w:rsidRPr="004074D7">
        <w:rPr>
          <w:b/>
          <w:sz w:val="28"/>
          <w:szCs w:val="28"/>
        </w:rPr>
        <w:t xml:space="preserve"> </w:t>
      </w:r>
      <w:r w:rsidRPr="004074D7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4074D7">
        <w:rPr>
          <w:sz w:val="28"/>
          <w:szCs w:val="28"/>
        </w:rPr>
        <w:t xml:space="preserve">  2015 года.</w:t>
      </w:r>
    </w:p>
    <w:p w:rsidR="00635634" w:rsidRPr="004074D7" w:rsidRDefault="00635634" w:rsidP="00104B0B">
      <w:pPr>
        <w:jc w:val="both"/>
        <w:rPr>
          <w:sz w:val="28"/>
          <w:szCs w:val="28"/>
        </w:rPr>
      </w:pPr>
      <w:r w:rsidRPr="004074D7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1</w:t>
      </w:r>
      <w:r w:rsidRPr="004074D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074D7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4074D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074D7">
        <w:rPr>
          <w:sz w:val="28"/>
          <w:szCs w:val="28"/>
        </w:rPr>
        <w:t xml:space="preserve"> 2015 года.</w:t>
      </w:r>
    </w:p>
    <w:p w:rsidR="00635634" w:rsidRDefault="00635634" w:rsidP="00104B0B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Итоги конкурса будут размещены на нашем сайте </w:t>
      </w:r>
      <w:r>
        <w:rPr>
          <w:sz w:val="28"/>
          <w:szCs w:val="28"/>
        </w:rPr>
        <w:t>(</w:t>
      </w:r>
      <w:r w:rsidRPr="009068B5">
        <w:rPr>
          <w:sz w:val="28"/>
          <w:szCs w:val="28"/>
        </w:rPr>
        <w:t>http://sdtsor3.ucoz.ru/</w:t>
      </w:r>
      <w:r>
        <w:rPr>
          <w:sz w:val="28"/>
          <w:szCs w:val="28"/>
        </w:rPr>
        <w:t>)</w:t>
      </w:r>
      <w:r w:rsidRPr="004074D7">
        <w:rPr>
          <w:b/>
          <w:sz w:val="28"/>
          <w:szCs w:val="28"/>
        </w:rPr>
        <w:t xml:space="preserve"> </w:t>
      </w:r>
      <w:r w:rsidRPr="004074D7">
        <w:rPr>
          <w:sz w:val="28"/>
          <w:szCs w:val="28"/>
        </w:rPr>
        <w:t>не позднее</w:t>
      </w:r>
      <w:r w:rsidRPr="00407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4074D7">
        <w:rPr>
          <w:b/>
          <w:sz w:val="28"/>
          <w:szCs w:val="28"/>
        </w:rPr>
        <w:t xml:space="preserve"> </w:t>
      </w:r>
      <w:r w:rsidRPr="000E2D51">
        <w:rPr>
          <w:b/>
          <w:sz w:val="28"/>
          <w:szCs w:val="28"/>
        </w:rPr>
        <w:t>декабря</w:t>
      </w:r>
      <w:r w:rsidRPr="004074D7">
        <w:rPr>
          <w:b/>
          <w:sz w:val="28"/>
          <w:szCs w:val="28"/>
        </w:rPr>
        <w:t xml:space="preserve"> 2015 года.</w:t>
      </w:r>
      <w:r w:rsidRPr="004074D7">
        <w:rPr>
          <w:sz w:val="28"/>
          <w:szCs w:val="28"/>
        </w:rPr>
        <w:t xml:space="preserve"> </w:t>
      </w:r>
    </w:p>
    <w:p w:rsidR="00635634" w:rsidRDefault="00635634" w:rsidP="0090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Победителей отправляются на общероссийский конкурс до 10 декабря 2015г. </w:t>
      </w:r>
    </w:p>
    <w:p w:rsidR="00635634" w:rsidRPr="004074D7" w:rsidRDefault="00635634" w:rsidP="00104B0B">
      <w:pPr>
        <w:pStyle w:val="Heading2"/>
        <w:jc w:val="both"/>
        <w:rPr>
          <w:rFonts w:ascii="Times New Roman" w:hAnsi="Times New Roman"/>
          <w:color w:val="auto"/>
          <w:szCs w:val="28"/>
        </w:rPr>
      </w:pPr>
      <w:r w:rsidRPr="004074D7">
        <w:rPr>
          <w:rFonts w:ascii="Times New Roman" w:hAnsi="Times New Roman"/>
          <w:color w:val="auto"/>
          <w:szCs w:val="28"/>
        </w:rPr>
        <w:t>1. Общие положения</w:t>
      </w:r>
    </w:p>
    <w:p w:rsidR="00635634" w:rsidRPr="004074D7" w:rsidRDefault="00635634" w:rsidP="004074D7">
      <w:pPr>
        <w:rPr>
          <w:b/>
          <w:sz w:val="28"/>
          <w:szCs w:val="28"/>
        </w:rPr>
      </w:pPr>
      <w:r w:rsidRPr="004074D7">
        <w:rPr>
          <w:sz w:val="28"/>
          <w:szCs w:val="28"/>
        </w:rPr>
        <w:t xml:space="preserve">1.1. </w:t>
      </w:r>
      <w:r>
        <w:rPr>
          <w:sz w:val="28"/>
          <w:szCs w:val="28"/>
        </w:rPr>
        <w:t>Муниципальный этап</w:t>
      </w:r>
      <w:r w:rsidRPr="004074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4074D7">
        <w:rPr>
          <w:sz w:val="28"/>
          <w:szCs w:val="28"/>
        </w:rPr>
        <w:t xml:space="preserve"> Общероссийск</w:t>
      </w:r>
      <w:r>
        <w:rPr>
          <w:sz w:val="28"/>
          <w:szCs w:val="28"/>
        </w:rPr>
        <w:t>ого</w:t>
      </w:r>
      <w:r w:rsidRPr="004074D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074D7">
        <w:rPr>
          <w:sz w:val="28"/>
          <w:szCs w:val="28"/>
        </w:rPr>
        <w:t xml:space="preserve"> </w:t>
      </w:r>
      <w:r w:rsidRPr="004074D7">
        <w:rPr>
          <w:b/>
          <w:sz w:val="28"/>
          <w:szCs w:val="28"/>
        </w:rPr>
        <w:t xml:space="preserve">«Азбука профессий» </w:t>
      </w:r>
      <w:r w:rsidRPr="004074D7">
        <w:rPr>
          <w:rStyle w:val="apple-style-span"/>
          <w:sz w:val="28"/>
          <w:szCs w:val="28"/>
        </w:rPr>
        <w:t xml:space="preserve">далее Конкурс,  который </w:t>
      </w:r>
      <w:r w:rsidRPr="004074D7">
        <w:rPr>
          <w:sz w:val="28"/>
          <w:szCs w:val="28"/>
        </w:rPr>
        <w:t xml:space="preserve"> проводится в целях  </w:t>
      </w:r>
      <w:r w:rsidRPr="00785BEA">
        <w:rPr>
          <w:sz w:val="28"/>
          <w:szCs w:val="28"/>
        </w:rPr>
        <w:t>содейств</w:t>
      </w:r>
      <w:r>
        <w:rPr>
          <w:sz w:val="28"/>
          <w:szCs w:val="28"/>
        </w:rPr>
        <w:t>ования</w:t>
      </w:r>
      <w:r w:rsidRPr="00785BEA">
        <w:rPr>
          <w:sz w:val="28"/>
          <w:szCs w:val="28"/>
        </w:rPr>
        <w:t xml:space="preserve"> эффективности профориентации и профотбору выпускников школ </w:t>
      </w:r>
      <w:r>
        <w:rPr>
          <w:sz w:val="28"/>
          <w:szCs w:val="28"/>
        </w:rPr>
        <w:t xml:space="preserve"> </w:t>
      </w:r>
      <w:r w:rsidRPr="00785BEA">
        <w:rPr>
          <w:sz w:val="28"/>
          <w:szCs w:val="28"/>
        </w:rPr>
        <w:t>всех типов</w:t>
      </w:r>
      <w:r w:rsidRPr="00407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74D7">
        <w:rPr>
          <w:sz w:val="28"/>
          <w:szCs w:val="28"/>
        </w:rPr>
        <w:t xml:space="preserve">выявления талантливых  педагогов и детей. </w:t>
      </w:r>
    </w:p>
    <w:p w:rsidR="00635634" w:rsidRPr="004074D7" w:rsidRDefault="00635634" w:rsidP="00104B0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Участники Конкурса</w:t>
      </w:r>
    </w:p>
    <w:p w:rsidR="00635634" w:rsidRPr="004074D7" w:rsidRDefault="00635634" w:rsidP="00AB2C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Категория 9-11 классы;</w:t>
      </w:r>
    </w:p>
    <w:p w:rsidR="00635634" w:rsidRPr="004074D7" w:rsidRDefault="00635634" w:rsidP="00AB2CDD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4074D7">
        <w:rPr>
          <w:sz w:val="28"/>
          <w:szCs w:val="28"/>
        </w:rPr>
        <w:t>Педагоги образовательных учреждений.</w:t>
      </w:r>
    </w:p>
    <w:p w:rsidR="00635634" w:rsidRPr="004074D7" w:rsidRDefault="00635634" w:rsidP="00A47B08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3. Номинации Конкурса</w:t>
      </w:r>
    </w:p>
    <w:p w:rsidR="00635634" w:rsidRDefault="00635634" w:rsidP="00076233">
      <w:pPr>
        <w:rPr>
          <w:sz w:val="28"/>
          <w:szCs w:val="28"/>
        </w:rPr>
      </w:pPr>
      <w:r w:rsidRPr="004074D7">
        <w:rPr>
          <w:b/>
          <w:sz w:val="28"/>
          <w:szCs w:val="28"/>
          <w:u w:val="single"/>
        </w:rPr>
        <w:t>Номинации для школьников</w:t>
      </w:r>
      <w:r>
        <w:rPr>
          <w:b/>
          <w:sz w:val="28"/>
          <w:szCs w:val="28"/>
          <w:u w:val="single"/>
        </w:rPr>
        <w:t>:</w:t>
      </w:r>
      <w:r w:rsidRPr="004074D7">
        <w:rPr>
          <w:b/>
          <w:sz w:val="28"/>
          <w:szCs w:val="28"/>
          <w:u w:val="single"/>
        </w:rPr>
        <w:t xml:space="preserve"> </w:t>
      </w:r>
    </w:p>
    <w:p w:rsidR="00635634" w:rsidRPr="004074D7" w:rsidRDefault="00635634" w:rsidP="00076233">
      <w:pPr>
        <w:rPr>
          <w:sz w:val="28"/>
          <w:szCs w:val="28"/>
        </w:rPr>
      </w:pPr>
    </w:p>
    <w:p w:rsidR="00635634" w:rsidRPr="00272B13" w:rsidRDefault="00635634" w:rsidP="00272B13">
      <w:pPr>
        <w:spacing w:line="276" w:lineRule="auto"/>
        <w:rPr>
          <w:sz w:val="28"/>
          <w:szCs w:val="28"/>
        </w:rPr>
      </w:pPr>
      <w:r w:rsidRPr="00272B13">
        <w:rPr>
          <w:sz w:val="28"/>
          <w:szCs w:val="28"/>
        </w:rPr>
        <w:t>– Стихотворение;</w:t>
      </w:r>
    </w:p>
    <w:p w:rsidR="00635634" w:rsidRPr="00272B13" w:rsidRDefault="00635634" w:rsidP="00272B13">
      <w:pPr>
        <w:spacing w:line="276" w:lineRule="auto"/>
        <w:rPr>
          <w:sz w:val="28"/>
          <w:szCs w:val="28"/>
        </w:rPr>
      </w:pPr>
      <w:r w:rsidRPr="00272B13">
        <w:rPr>
          <w:color w:val="000000"/>
          <w:sz w:val="28"/>
          <w:szCs w:val="28"/>
        </w:rPr>
        <w:t xml:space="preserve"> </w:t>
      </w:r>
      <w:r w:rsidRPr="00272B13">
        <w:rPr>
          <w:rStyle w:val="header-user-namejs-header-user-name"/>
          <w:sz w:val="28"/>
          <w:szCs w:val="28"/>
        </w:rPr>
        <w:t>- Сочинение</w:t>
      </w:r>
      <w:r w:rsidRPr="00272B13">
        <w:rPr>
          <w:rStyle w:val="header-user-namejs-header-user-name"/>
          <w:b/>
          <w:sz w:val="28"/>
          <w:szCs w:val="28"/>
        </w:rPr>
        <w:t xml:space="preserve"> </w:t>
      </w:r>
      <w:r w:rsidRPr="00272B13">
        <w:rPr>
          <w:sz w:val="28"/>
          <w:szCs w:val="28"/>
        </w:rPr>
        <w:t>«Моя будущая профессия»</w:t>
      </w:r>
      <w:r>
        <w:rPr>
          <w:sz w:val="28"/>
          <w:szCs w:val="28"/>
        </w:rPr>
        <w:t>;</w:t>
      </w:r>
    </w:p>
    <w:p w:rsidR="00635634" w:rsidRPr="00272B13" w:rsidRDefault="00635634" w:rsidP="00272B13">
      <w:pPr>
        <w:spacing w:line="276" w:lineRule="auto"/>
        <w:rPr>
          <w:rStyle w:val="apple-style-span"/>
          <w:b/>
          <w:bCs/>
          <w:sz w:val="28"/>
          <w:szCs w:val="28"/>
        </w:rPr>
      </w:pPr>
      <w:r w:rsidRPr="00272B13">
        <w:rPr>
          <w:sz w:val="28"/>
          <w:szCs w:val="28"/>
        </w:rPr>
        <w:t xml:space="preserve">- Презентация </w:t>
      </w:r>
      <w:r w:rsidRPr="00272B13">
        <w:rPr>
          <w:rStyle w:val="apple-style-span"/>
          <w:b/>
          <w:bCs/>
          <w:sz w:val="28"/>
          <w:szCs w:val="28"/>
        </w:rPr>
        <w:t>«</w:t>
      </w:r>
      <w:r w:rsidRPr="00272B13">
        <w:rPr>
          <w:rStyle w:val="apple-style-span"/>
          <w:bCs/>
          <w:sz w:val="28"/>
          <w:szCs w:val="28"/>
        </w:rPr>
        <w:t>Азбука профессий</w:t>
      </w:r>
      <w:r w:rsidRPr="00272B13">
        <w:rPr>
          <w:rStyle w:val="apple-style-span"/>
          <w:b/>
          <w:bCs/>
          <w:sz w:val="28"/>
          <w:szCs w:val="28"/>
        </w:rPr>
        <w:t>»</w:t>
      </w:r>
      <w:r>
        <w:rPr>
          <w:rStyle w:val="apple-style-span"/>
          <w:b/>
          <w:bCs/>
          <w:sz w:val="28"/>
          <w:szCs w:val="28"/>
        </w:rPr>
        <w:t>;</w:t>
      </w:r>
    </w:p>
    <w:p w:rsidR="00635634" w:rsidRDefault="00635634" w:rsidP="00272B13">
      <w:pPr>
        <w:spacing w:line="276" w:lineRule="auto"/>
        <w:rPr>
          <w:rStyle w:val="apple-style-span"/>
          <w:color w:val="000000"/>
          <w:sz w:val="28"/>
          <w:szCs w:val="28"/>
        </w:rPr>
      </w:pPr>
      <w:r w:rsidRPr="00272B13">
        <w:rPr>
          <w:sz w:val="28"/>
          <w:szCs w:val="28"/>
        </w:rPr>
        <w:t>- Фотоотчет «Профессия моих родителей»</w:t>
      </w:r>
      <w:r>
        <w:rPr>
          <w:sz w:val="28"/>
          <w:szCs w:val="28"/>
        </w:rPr>
        <w:t>;</w:t>
      </w:r>
      <w:r w:rsidRPr="00272B13">
        <w:rPr>
          <w:rStyle w:val="apple-style-span"/>
          <w:color w:val="000000"/>
          <w:sz w:val="28"/>
          <w:szCs w:val="28"/>
        </w:rPr>
        <w:t xml:space="preserve"> </w:t>
      </w:r>
    </w:p>
    <w:p w:rsidR="00635634" w:rsidRDefault="00635634" w:rsidP="00272B13">
      <w:pPr>
        <w:spacing w:line="276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Pr="00272B13">
        <w:rPr>
          <w:rStyle w:val="apple-style-span"/>
          <w:color w:val="000000"/>
          <w:sz w:val="28"/>
          <w:szCs w:val="28"/>
        </w:rPr>
        <w:t>Конкурс рисунков «Профессий много разных»</w:t>
      </w:r>
      <w:r>
        <w:rPr>
          <w:rStyle w:val="apple-style-span"/>
          <w:color w:val="000000"/>
          <w:sz w:val="28"/>
          <w:szCs w:val="28"/>
        </w:rPr>
        <w:t>;</w:t>
      </w:r>
    </w:p>
    <w:p w:rsidR="00635634" w:rsidRPr="00272B13" w:rsidRDefault="00635634" w:rsidP="00272B13">
      <w:pPr>
        <w:spacing w:line="276" w:lineRule="auto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Конкурс фотографий «Профессия в объективе»;</w:t>
      </w:r>
    </w:p>
    <w:p w:rsidR="00635634" w:rsidRPr="00272B13" w:rsidRDefault="00635634" w:rsidP="00272B13">
      <w:pPr>
        <w:spacing w:line="276" w:lineRule="auto"/>
        <w:rPr>
          <w:sz w:val="28"/>
          <w:szCs w:val="28"/>
        </w:rPr>
      </w:pPr>
      <w:r w:rsidRPr="00272B13">
        <w:rPr>
          <w:sz w:val="28"/>
          <w:szCs w:val="28"/>
        </w:rPr>
        <w:t xml:space="preserve">- </w:t>
      </w:r>
      <w:r>
        <w:rPr>
          <w:sz w:val="28"/>
          <w:szCs w:val="28"/>
        </w:rPr>
        <w:t>Реклама (любой профессии).</w:t>
      </w:r>
    </w:p>
    <w:p w:rsidR="00635634" w:rsidRPr="00272B13" w:rsidRDefault="00635634" w:rsidP="00272B13">
      <w:pPr>
        <w:rPr>
          <w:rStyle w:val="header-user-namejs-header-user-name"/>
          <w:b/>
          <w:sz w:val="28"/>
          <w:szCs w:val="28"/>
          <w:u w:val="single"/>
        </w:rPr>
      </w:pPr>
    </w:p>
    <w:p w:rsidR="00635634" w:rsidRDefault="00635634" w:rsidP="00272B13">
      <w:pPr>
        <w:rPr>
          <w:rStyle w:val="apple-style-span"/>
          <w:b/>
          <w:sz w:val="28"/>
          <w:szCs w:val="28"/>
          <w:u w:val="single"/>
        </w:rPr>
      </w:pPr>
      <w:bookmarkStart w:id="0" w:name="_GoBack"/>
      <w:bookmarkEnd w:id="0"/>
      <w:r w:rsidRPr="004074D7">
        <w:rPr>
          <w:rStyle w:val="apple-style-span"/>
          <w:b/>
          <w:sz w:val="28"/>
          <w:szCs w:val="28"/>
          <w:u w:val="single"/>
        </w:rPr>
        <w:t>Номинации для педагогов</w:t>
      </w:r>
    </w:p>
    <w:p w:rsidR="00635634" w:rsidRDefault="00635634" w:rsidP="00272B13">
      <w:pPr>
        <w:rPr>
          <w:rStyle w:val="apple-style-span"/>
          <w:b/>
          <w:sz w:val="28"/>
          <w:szCs w:val="28"/>
          <w:u w:val="single"/>
        </w:rPr>
      </w:pPr>
    </w:p>
    <w:p w:rsidR="00635634" w:rsidRPr="00F8581E" w:rsidRDefault="00635634" w:rsidP="00F8581E">
      <w:pPr>
        <w:spacing w:line="276" w:lineRule="auto"/>
        <w:rPr>
          <w:rStyle w:val="apple-style-span"/>
          <w:b/>
          <w:sz w:val="28"/>
          <w:szCs w:val="28"/>
          <w:u w:val="single"/>
        </w:rPr>
      </w:pPr>
      <w:r>
        <w:rPr>
          <w:rStyle w:val="apple-style-span"/>
          <w:sz w:val="28"/>
          <w:szCs w:val="28"/>
        </w:rPr>
        <w:t>- Профорие</w:t>
      </w:r>
      <w:r w:rsidRPr="00062C2E">
        <w:rPr>
          <w:rStyle w:val="apple-style-span"/>
          <w:sz w:val="28"/>
          <w:szCs w:val="28"/>
        </w:rPr>
        <w:t xml:space="preserve">нтационная </w:t>
      </w:r>
      <w:r>
        <w:rPr>
          <w:rStyle w:val="apple-style-span"/>
          <w:sz w:val="28"/>
          <w:szCs w:val="28"/>
        </w:rPr>
        <w:t>работа</w:t>
      </w:r>
      <w:r w:rsidRPr="00062C2E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в </w:t>
      </w:r>
      <w:r w:rsidRPr="004074D7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 xml:space="preserve">ях </w:t>
      </w:r>
      <w:r>
        <w:rPr>
          <w:rStyle w:val="apple-style-span"/>
          <w:sz w:val="28"/>
          <w:szCs w:val="28"/>
        </w:rPr>
        <w:t>(методические рекомендации);</w:t>
      </w:r>
    </w:p>
    <w:p w:rsidR="00635634" w:rsidRDefault="00635634" w:rsidP="00272B13">
      <w:pPr>
        <w:spacing w:line="276" w:lineRule="auto"/>
        <w:rPr>
          <w:sz w:val="28"/>
          <w:szCs w:val="28"/>
        </w:rPr>
      </w:pPr>
      <w:r w:rsidRPr="004074D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Внеклассное мероприятие, посвященное выбору профессии;</w:t>
      </w:r>
    </w:p>
    <w:p w:rsidR="00635634" w:rsidRDefault="00635634" w:rsidP="00272B13">
      <w:pPr>
        <w:spacing w:line="276" w:lineRule="auto"/>
        <w:rPr>
          <w:rStyle w:val="apple-style-span"/>
          <w:bCs/>
          <w:sz w:val="28"/>
          <w:szCs w:val="28"/>
        </w:rPr>
      </w:pPr>
      <w:r>
        <w:rPr>
          <w:sz w:val="28"/>
          <w:szCs w:val="28"/>
        </w:rPr>
        <w:t xml:space="preserve">- Классный час </w:t>
      </w:r>
      <w:r>
        <w:rPr>
          <w:rStyle w:val="apple-style-span"/>
          <w:b/>
          <w:bCs/>
          <w:sz w:val="28"/>
          <w:szCs w:val="28"/>
        </w:rPr>
        <w:t>«</w:t>
      </w:r>
      <w:r w:rsidRPr="000C2F44">
        <w:rPr>
          <w:rStyle w:val="apple-style-span"/>
          <w:bCs/>
          <w:sz w:val="28"/>
          <w:szCs w:val="28"/>
        </w:rPr>
        <w:t>Азбука профессий»</w:t>
      </w:r>
      <w:r>
        <w:rPr>
          <w:rStyle w:val="apple-style-span"/>
          <w:bCs/>
          <w:sz w:val="28"/>
          <w:szCs w:val="28"/>
        </w:rPr>
        <w:t>;</w:t>
      </w:r>
    </w:p>
    <w:p w:rsidR="00635634" w:rsidRDefault="00635634" w:rsidP="00272B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Тематическое родительское собрание «Выбор профессии»;</w:t>
      </w:r>
    </w:p>
    <w:p w:rsidR="00635634" w:rsidRDefault="00635634" w:rsidP="00272B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Презентации «Профессии моих учеников!».</w:t>
      </w:r>
    </w:p>
    <w:p w:rsidR="00635634" w:rsidRPr="004074D7" w:rsidRDefault="00635634" w:rsidP="00272B13">
      <w:pPr>
        <w:spacing w:line="276" w:lineRule="auto"/>
        <w:rPr>
          <w:sz w:val="28"/>
          <w:szCs w:val="28"/>
        </w:rPr>
      </w:pPr>
    </w:p>
    <w:p w:rsidR="00635634" w:rsidRPr="004074D7" w:rsidRDefault="00635634" w:rsidP="00DB4990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4. Порядок проведения конкурса</w:t>
      </w:r>
    </w:p>
    <w:p w:rsidR="00635634" w:rsidRPr="004074D7" w:rsidRDefault="00635634" w:rsidP="00104B0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4074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4074D7">
        <w:rPr>
          <w:rFonts w:ascii="Times New Roman" w:hAnsi="Times New Roman" w:cs="Times New Roman"/>
          <w:color w:val="auto"/>
          <w:sz w:val="28"/>
          <w:szCs w:val="28"/>
        </w:rPr>
        <w:t>Конкурс проводится в заочной форме.</w:t>
      </w:r>
    </w:p>
    <w:p w:rsidR="00635634" w:rsidRPr="004074D7" w:rsidRDefault="00635634" w:rsidP="00104B0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4.2. К участию в Конкурсе допускаются работы, отправленные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не позднее 1.1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.2015 г. </w:t>
      </w:r>
    </w:p>
    <w:p w:rsidR="00635634" w:rsidRPr="004074D7" w:rsidRDefault="00635634" w:rsidP="00104B0B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>4.3. Материалы, направленные на Конкурс, не р</w:t>
      </w:r>
      <w:r>
        <w:rPr>
          <w:sz w:val="28"/>
          <w:szCs w:val="28"/>
        </w:rPr>
        <w:t>ецензируются и не возвращаются</w:t>
      </w:r>
      <w:r w:rsidRPr="004074D7">
        <w:rPr>
          <w:sz w:val="28"/>
          <w:szCs w:val="28"/>
        </w:rPr>
        <w:t>.</w:t>
      </w:r>
    </w:p>
    <w:p w:rsidR="00635634" w:rsidRPr="004074D7" w:rsidRDefault="00635634" w:rsidP="004074D7">
      <w:pPr>
        <w:rPr>
          <w:sz w:val="28"/>
          <w:szCs w:val="28"/>
        </w:rPr>
      </w:pPr>
      <w:r w:rsidRPr="004074D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074D7">
        <w:rPr>
          <w:sz w:val="28"/>
          <w:szCs w:val="28"/>
        </w:rPr>
        <w:t xml:space="preserve">. Заявочный комплект материалов необходимо направить в </w:t>
      </w:r>
      <w:r w:rsidRPr="004C743B">
        <w:rPr>
          <w:sz w:val="28"/>
          <w:szCs w:val="28"/>
        </w:rPr>
        <w:t xml:space="preserve">ЦДТ </w:t>
      </w:r>
      <w:r w:rsidRPr="004074D7">
        <w:rPr>
          <w:sz w:val="28"/>
          <w:szCs w:val="28"/>
        </w:rPr>
        <w:t xml:space="preserve">по электронному адресу:  </w:t>
      </w:r>
      <w:r w:rsidRPr="009068B5">
        <w:rPr>
          <w:b/>
          <w:sz w:val="28"/>
          <w:szCs w:val="28"/>
          <w:lang w:val="en-US"/>
        </w:rPr>
        <w:t>sdtsor</w:t>
      </w:r>
      <w:r w:rsidRPr="004074D7">
        <w:rPr>
          <w:b/>
          <w:sz w:val="28"/>
          <w:szCs w:val="28"/>
        </w:rPr>
        <w:t>@yandex.ru</w:t>
      </w:r>
      <w:r w:rsidRPr="004074D7">
        <w:rPr>
          <w:sz w:val="28"/>
          <w:szCs w:val="28"/>
        </w:rPr>
        <w:t xml:space="preserve">  с обязательной темой письма: </w:t>
      </w:r>
      <w:r>
        <w:rPr>
          <w:sz w:val="28"/>
          <w:szCs w:val="28"/>
        </w:rPr>
        <w:t xml:space="preserve"> </w:t>
      </w:r>
      <w:r w:rsidRPr="004C743B">
        <w:rPr>
          <w:b/>
          <w:sz w:val="28"/>
          <w:szCs w:val="28"/>
        </w:rPr>
        <w:t xml:space="preserve">на </w:t>
      </w:r>
      <w:r w:rsidRPr="004074D7">
        <w:rPr>
          <w:b/>
          <w:sz w:val="28"/>
          <w:szCs w:val="28"/>
        </w:rPr>
        <w:t xml:space="preserve">конкурс </w:t>
      </w:r>
      <w:r w:rsidRPr="004074D7">
        <w:rPr>
          <w:rStyle w:val="apple-style-span"/>
          <w:b/>
          <w:bCs/>
          <w:sz w:val="28"/>
          <w:szCs w:val="28"/>
        </w:rPr>
        <w:t>«</w:t>
      </w:r>
      <w:r w:rsidRPr="004074D7">
        <w:rPr>
          <w:b/>
          <w:sz w:val="28"/>
          <w:szCs w:val="28"/>
        </w:rPr>
        <w:t>Азбука профессий»</w:t>
      </w:r>
      <w:r>
        <w:rPr>
          <w:b/>
          <w:sz w:val="28"/>
          <w:szCs w:val="28"/>
        </w:rPr>
        <w:t>.</w:t>
      </w:r>
    </w:p>
    <w:p w:rsidR="00635634" w:rsidRPr="004074D7" w:rsidRDefault="00635634" w:rsidP="00104B0B">
      <w:pPr>
        <w:spacing w:line="276" w:lineRule="auto"/>
        <w:rPr>
          <w:b/>
          <w:sz w:val="22"/>
          <w:szCs w:val="22"/>
        </w:rPr>
      </w:pPr>
    </w:p>
    <w:p w:rsidR="00635634" w:rsidRPr="004074D7" w:rsidRDefault="00635634" w:rsidP="00104B0B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074D7">
        <w:rPr>
          <w:b/>
          <w:bCs/>
          <w:sz w:val="28"/>
          <w:szCs w:val="28"/>
        </w:rPr>
        <w:t>Условия участия в конкурсе</w:t>
      </w:r>
      <w:r w:rsidRPr="004074D7">
        <w:rPr>
          <w:sz w:val="28"/>
          <w:szCs w:val="28"/>
        </w:rPr>
        <w:t xml:space="preserve">: </w:t>
      </w:r>
    </w:p>
    <w:p w:rsidR="00635634" w:rsidRPr="004074D7" w:rsidRDefault="00635634" w:rsidP="00104B0B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074D7">
        <w:rPr>
          <w:sz w:val="28"/>
          <w:szCs w:val="28"/>
        </w:rPr>
        <w:t xml:space="preserve">Для участия в конкурсе участникам необходимо </w:t>
      </w:r>
    </w:p>
    <w:p w:rsidR="00635634" w:rsidRPr="004074D7" w:rsidRDefault="00635634" w:rsidP="00104B0B">
      <w:pPr>
        <w:pStyle w:val="ListParagraph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</w:p>
    <w:p w:rsidR="00635634" w:rsidRPr="004C743B" w:rsidRDefault="00635634" w:rsidP="00104B0B">
      <w:pPr>
        <w:pStyle w:val="ListParagraph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 xml:space="preserve">Заполнить Заявку участника по указанной форме </w:t>
      </w:r>
    </w:p>
    <w:p w:rsidR="00635634" w:rsidRPr="004074D7" w:rsidRDefault="00635634" w:rsidP="00104B0B">
      <w:pPr>
        <w:pStyle w:val="ListParagraph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4D7">
        <w:rPr>
          <w:rFonts w:ascii="Times New Roman" w:hAnsi="Times New Roman"/>
          <w:sz w:val="28"/>
          <w:szCs w:val="28"/>
        </w:rPr>
        <w:t xml:space="preserve">и  конкурсные работы в электронном виде (сканированную копию рисунка) отправить по электронной почте одним  </w:t>
      </w:r>
      <w:r w:rsidRPr="004074D7">
        <w:rPr>
          <w:rFonts w:ascii="Times New Roman" w:hAnsi="Times New Roman"/>
          <w:b/>
          <w:sz w:val="28"/>
          <w:szCs w:val="28"/>
        </w:rPr>
        <w:t>архивом</w:t>
      </w:r>
      <w:r w:rsidRPr="004074D7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074D7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BF6EB4">
          <w:rPr>
            <w:rStyle w:val="Hyperlink"/>
            <w:b/>
            <w:sz w:val="28"/>
            <w:szCs w:val="28"/>
            <w:lang w:val="en-US"/>
          </w:rPr>
          <w:t>sdtsor</w:t>
        </w:r>
        <w:r w:rsidRPr="00BF6EB4">
          <w:rPr>
            <w:rStyle w:val="Hyperlink"/>
            <w:b/>
            <w:sz w:val="28"/>
            <w:szCs w:val="28"/>
          </w:rPr>
          <w:t>@yandex.ru</w:t>
        </w:r>
      </w:hyperlink>
      <w:r w:rsidRPr="004074D7">
        <w:rPr>
          <w:rFonts w:ascii="Times New Roman" w:hAnsi="Times New Roman"/>
          <w:b/>
          <w:sz w:val="28"/>
          <w:szCs w:val="28"/>
        </w:rPr>
        <w:t xml:space="preserve"> </w:t>
      </w:r>
    </w:p>
    <w:p w:rsidR="00635634" w:rsidRPr="004074D7" w:rsidRDefault="00635634" w:rsidP="00104B0B">
      <w:pPr>
        <w:pStyle w:val="Heading5"/>
        <w:jc w:val="both"/>
        <w:rPr>
          <w:rFonts w:ascii="Times New Roman" w:hAnsi="Times New Roman"/>
          <w:color w:val="auto"/>
          <w:sz w:val="28"/>
          <w:szCs w:val="28"/>
        </w:rPr>
      </w:pPr>
      <w:r w:rsidRPr="004074D7">
        <w:rPr>
          <w:rFonts w:ascii="Times New Roman" w:hAnsi="Times New Roman"/>
          <w:color w:val="auto"/>
          <w:sz w:val="28"/>
          <w:szCs w:val="28"/>
        </w:rPr>
        <w:t>5. Требования к оформлению и содержанию материалов</w:t>
      </w:r>
    </w:p>
    <w:p w:rsidR="00635634" w:rsidRPr="004074D7" w:rsidRDefault="00635634" w:rsidP="00AB2CDD">
      <w:pPr>
        <w:ind w:firstLine="709"/>
        <w:jc w:val="both"/>
        <w:rPr>
          <w:sz w:val="28"/>
          <w:szCs w:val="28"/>
        </w:rPr>
      </w:pPr>
      <w:r w:rsidRPr="004074D7">
        <w:rPr>
          <w:sz w:val="28"/>
          <w:szCs w:val="28"/>
        </w:rPr>
        <w:t>5.1. Конкурсные материалы представляются на электронном варианте, выполненные в Программе Microsoft Office Word, шрифтом Times New Roman, размер шрифта 14, интервал – 1,5. Страницы должны быть пронумерованы.  Презентация до 15 слайдов, выполненная в Программе Microsoft Office PowerPoint.</w:t>
      </w:r>
    </w:p>
    <w:p w:rsidR="00635634" w:rsidRPr="004074D7" w:rsidRDefault="00635634" w:rsidP="00AB2CDD">
      <w:pPr>
        <w:ind w:firstLine="709"/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5.1.1. Карты, схемы, иллюстрации, фотографии и др. иллюстративный материал может быть представлен в основном тексте (Microsoft Office Word 97-2003)  или в Приложении в формате JPG или GIF. </w:t>
      </w:r>
    </w:p>
    <w:p w:rsidR="00635634" w:rsidRPr="00082B67" w:rsidRDefault="00635634" w:rsidP="00104B0B">
      <w:pPr>
        <w:rPr>
          <w:b/>
          <w:bCs/>
          <w:sz w:val="28"/>
          <w:szCs w:val="28"/>
        </w:rPr>
      </w:pPr>
    </w:p>
    <w:p w:rsidR="00635634" w:rsidRPr="004074D7" w:rsidRDefault="00635634" w:rsidP="00104B0B">
      <w:pPr>
        <w:rPr>
          <w:sz w:val="28"/>
          <w:szCs w:val="28"/>
        </w:rPr>
      </w:pPr>
      <w:r w:rsidRPr="004074D7">
        <w:rPr>
          <w:b/>
          <w:bCs/>
          <w:sz w:val="28"/>
          <w:szCs w:val="28"/>
        </w:rPr>
        <w:t>Критерии оценок работ:</w:t>
      </w:r>
    </w:p>
    <w:p w:rsidR="00635634" w:rsidRPr="004074D7" w:rsidRDefault="00635634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соответствие работы теме Конкурса;</w:t>
      </w:r>
    </w:p>
    <w:p w:rsidR="00635634" w:rsidRPr="004074D7" w:rsidRDefault="00635634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степень самостоятельности и творческого личностного подхода;</w:t>
      </w:r>
    </w:p>
    <w:p w:rsidR="00635634" w:rsidRPr="004074D7" w:rsidRDefault="00635634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оригинальность раскрытия темы конкурса;</w:t>
      </w:r>
    </w:p>
    <w:p w:rsidR="00635634" w:rsidRPr="004074D7" w:rsidRDefault="00635634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оформление конкурсного проекта согласно всем предъявляемым  требованиям.</w:t>
      </w:r>
    </w:p>
    <w:p w:rsidR="00635634" w:rsidRPr="004074D7" w:rsidRDefault="00635634" w:rsidP="00104B0B">
      <w:pPr>
        <w:pStyle w:val="Heading5"/>
        <w:jc w:val="both"/>
        <w:rPr>
          <w:rFonts w:ascii="Times New Roman" w:hAnsi="Times New Roman"/>
          <w:color w:val="auto"/>
          <w:sz w:val="28"/>
          <w:szCs w:val="28"/>
        </w:rPr>
      </w:pPr>
      <w:r w:rsidRPr="004074D7">
        <w:rPr>
          <w:rFonts w:ascii="Times New Roman" w:hAnsi="Times New Roman"/>
          <w:color w:val="auto"/>
          <w:sz w:val="28"/>
          <w:szCs w:val="28"/>
        </w:rPr>
        <w:t>6. Подведение итогов конкурса</w:t>
      </w:r>
    </w:p>
    <w:p w:rsidR="00635634" w:rsidRPr="004074D7" w:rsidRDefault="00635634" w:rsidP="00104B0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6.1. Победители и призёры в каждой номинации награждаются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памятными подарками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35634" w:rsidRPr="004074D7" w:rsidRDefault="00635634" w:rsidP="00104B0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6.2. Все участники Конкурса, представившие материалы на конкурс, получают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</w:t>
      </w: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участника</w:t>
      </w:r>
      <w:r w:rsidRPr="00407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5634" w:rsidRDefault="00635634" w:rsidP="00104B0B">
      <w:pPr>
        <w:pStyle w:val="Heading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635634" w:rsidRDefault="00635634" w:rsidP="00082B67">
      <w:pPr>
        <w:pStyle w:val="Heading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Координатор конкурса: Новикова Наталья Васильевна, методист ЦДТ</w:t>
      </w:r>
    </w:p>
    <w:p w:rsidR="00635634" w:rsidRPr="0084449B" w:rsidRDefault="00635634" w:rsidP="00082B67">
      <w:pPr>
        <w:pStyle w:val="1"/>
        <w:rPr>
          <w:rFonts w:ascii="Times New Roman" w:hAnsi="Times New Roman" w:cs="Times New Roman"/>
          <w:sz w:val="28"/>
          <w:szCs w:val="28"/>
        </w:rPr>
      </w:pPr>
      <w:r w:rsidRPr="0084449B">
        <w:rPr>
          <w:rFonts w:ascii="Times New Roman" w:hAnsi="Times New Roman" w:cs="Times New Roman"/>
          <w:sz w:val="28"/>
          <w:szCs w:val="28"/>
        </w:rPr>
        <w:t>Телефон: 4-19-44</w:t>
      </w:r>
    </w:p>
    <w:p w:rsidR="00635634" w:rsidRPr="00082B67" w:rsidRDefault="00635634" w:rsidP="00082B67">
      <w:pPr>
        <w:pStyle w:val="1"/>
      </w:pPr>
    </w:p>
    <w:p w:rsidR="00635634" w:rsidRPr="004074D7" w:rsidRDefault="00635634" w:rsidP="00011C1D">
      <w:pPr>
        <w:jc w:val="center"/>
        <w:rPr>
          <w:b/>
          <w:sz w:val="28"/>
          <w:szCs w:val="28"/>
        </w:rPr>
      </w:pPr>
    </w:p>
    <w:p w:rsidR="00635634" w:rsidRPr="002927BC" w:rsidRDefault="00635634" w:rsidP="004C743B">
      <w:pPr>
        <w:jc w:val="right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br w:type="page"/>
      </w:r>
      <w:r w:rsidRPr="002927B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635634" w:rsidRPr="00011C1D" w:rsidRDefault="00635634" w:rsidP="004C743B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обучающихся</w:t>
      </w:r>
    </w:p>
    <w:p w:rsidR="00635634" w:rsidRDefault="00635634" w:rsidP="004C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этапе общ</w:t>
      </w:r>
      <w:r w:rsidRPr="00011C1D">
        <w:rPr>
          <w:b/>
          <w:sz w:val="28"/>
          <w:szCs w:val="28"/>
        </w:rPr>
        <w:t>ероссийско</w:t>
      </w:r>
      <w:r>
        <w:rPr>
          <w:b/>
          <w:sz w:val="28"/>
          <w:szCs w:val="28"/>
        </w:rPr>
        <w:t>го</w:t>
      </w:r>
      <w:r w:rsidRPr="00011C1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011C1D">
        <w:rPr>
          <w:b/>
          <w:sz w:val="28"/>
          <w:szCs w:val="28"/>
        </w:rPr>
        <w:t xml:space="preserve"> </w:t>
      </w:r>
    </w:p>
    <w:p w:rsidR="00635634" w:rsidRDefault="00635634" w:rsidP="004C743B">
      <w:pPr>
        <w:pStyle w:val="ListParagraph"/>
        <w:jc w:val="center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>«</w:t>
      </w:r>
      <w:r>
        <w:rPr>
          <w:rStyle w:val="apple-style-span"/>
          <w:rFonts w:ascii="Times New Roman" w:hAnsi="Times New Roman"/>
          <w:b/>
          <w:bCs/>
          <w:sz w:val="28"/>
          <w:szCs w:val="28"/>
        </w:rPr>
        <w:t>Азбука профессий</w:t>
      </w: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» </w:t>
      </w:r>
    </w:p>
    <w:p w:rsidR="00635634" w:rsidRPr="00966888" w:rsidRDefault="00635634" w:rsidP="004C743B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5635"/>
      </w:tblGrid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учреждение, адрес ОУ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  <w:vAlign w:val="center"/>
          </w:tcPr>
          <w:p w:rsidR="00635634" w:rsidRPr="0084449B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449B">
              <w:rPr>
                <w:rFonts w:ascii="Times New Roman" w:hAnsi="Times New Roman"/>
                <w:sz w:val="28"/>
                <w:szCs w:val="28"/>
              </w:rPr>
              <w:t>Электронная  почта, почтовый адрес</w:t>
            </w:r>
            <w:r w:rsidRPr="008444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5634" w:rsidRDefault="00635634" w:rsidP="004C743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5634" w:rsidRPr="00547B4C" w:rsidRDefault="00635634" w:rsidP="004C743B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547B4C">
        <w:rPr>
          <w:rFonts w:ascii="Times New Roman" w:hAnsi="Times New Roman"/>
          <w:sz w:val="24"/>
          <w:szCs w:val="24"/>
        </w:rPr>
        <w:t>Отправка заявки и материалов на конкурс означает, что Вы полностью ознакомились и согласны с условиями конкурса и выражаете свое согласие с обработкой Ваших персональных данных</w:t>
      </w:r>
    </w:p>
    <w:p w:rsidR="00635634" w:rsidRPr="00011C1D" w:rsidRDefault="00635634" w:rsidP="004C74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11C1D">
        <w:rPr>
          <w:b/>
          <w:sz w:val="28"/>
          <w:szCs w:val="28"/>
        </w:rPr>
        <w:t>Приложение 2</w:t>
      </w:r>
    </w:p>
    <w:p w:rsidR="00635634" w:rsidRPr="00011C1D" w:rsidRDefault="00635634" w:rsidP="004C743B">
      <w:pPr>
        <w:jc w:val="right"/>
        <w:rPr>
          <w:b/>
          <w:sz w:val="28"/>
          <w:szCs w:val="28"/>
        </w:rPr>
      </w:pPr>
    </w:p>
    <w:p w:rsidR="00635634" w:rsidRDefault="00635634" w:rsidP="004C743B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</w:t>
      </w:r>
    </w:p>
    <w:p w:rsidR="00635634" w:rsidRDefault="00635634" w:rsidP="004C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этапе общ</w:t>
      </w:r>
      <w:r w:rsidRPr="00011C1D">
        <w:rPr>
          <w:b/>
          <w:sz w:val="28"/>
          <w:szCs w:val="28"/>
        </w:rPr>
        <w:t>ероссийско</w:t>
      </w:r>
      <w:r>
        <w:rPr>
          <w:b/>
          <w:sz w:val="28"/>
          <w:szCs w:val="28"/>
        </w:rPr>
        <w:t>го</w:t>
      </w:r>
      <w:r w:rsidRPr="00011C1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011C1D">
        <w:rPr>
          <w:b/>
          <w:sz w:val="28"/>
          <w:szCs w:val="28"/>
        </w:rPr>
        <w:t xml:space="preserve"> </w:t>
      </w:r>
    </w:p>
    <w:p w:rsidR="00635634" w:rsidRDefault="00635634" w:rsidP="004C743B">
      <w:pPr>
        <w:pStyle w:val="ListParagraph"/>
        <w:jc w:val="center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9668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Азбука профессий</w:t>
      </w: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p w:rsidR="00635634" w:rsidRPr="00966888" w:rsidRDefault="00635634" w:rsidP="004C743B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5635"/>
      </w:tblGrid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</w:tcPr>
          <w:p w:rsidR="00635634" w:rsidRPr="00FA0A3E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учреждение, адрес ОУ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5634" w:rsidRPr="009F4DF3" w:rsidTr="002372DF">
        <w:tc>
          <w:tcPr>
            <w:tcW w:w="3216" w:type="dxa"/>
            <w:vAlign w:val="center"/>
          </w:tcPr>
          <w:p w:rsidR="00635634" w:rsidRPr="0084449B" w:rsidRDefault="00635634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449B">
              <w:rPr>
                <w:rFonts w:ascii="Times New Roman" w:hAnsi="Times New Roman"/>
                <w:sz w:val="28"/>
                <w:szCs w:val="28"/>
              </w:rPr>
              <w:t>Электронная  почта, почтовый адрес</w:t>
            </w:r>
            <w:r w:rsidRPr="008444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635634" w:rsidRPr="009F4DF3" w:rsidRDefault="00635634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5634" w:rsidRDefault="00635634" w:rsidP="004C743B">
      <w:pPr>
        <w:ind w:left="720"/>
        <w:jc w:val="center"/>
      </w:pPr>
    </w:p>
    <w:p w:rsidR="00635634" w:rsidRDefault="00635634" w:rsidP="004C743B">
      <w:pPr>
        <w:ind w:left="720"/>
        <w:jc w:val="center"/>
      </w:pPr>
    </w:p>
    <w:p w:rsidR="00635634" w:rsidRPr="00011C1D" w:rsidRDefault="00635634" w:rsidP="004C743B">
      <w:pPr>
        <w:ind w:left="720"/>
        <w:jc w:val="center"/>
        <w:rPr>
          <w:sz w:val="28"/>
          <w:szCs w:val="28"/>
        </w:rPr>
      </w:pPr>
      <w:r w:rsidRPr="0070103E">
        <w:t>Отправка заявки и материалов на конкурс означает, что Вы полностью ознакомились и</w:t>
      </w:r>
      <w:r>
        <w:t xml:space="preserve"> </w:t>
      </w:r>
      <w:r w:rsidRPr="0070103E">
        <w:t>согласны с условиями конкурса и выражаете свое согласие с обработкой Ваших персональных</w:t>
      </w:r>
      <w:r>
        <w:t xml:space="preserve"> </w:t>
      </w:r>
      <w:r w:rsidRPr="0070103E">
        <w:t>данных</w:t>
      </w:r>
    </w:p>
    <w:p w:rsidR="00635634" w:rsidRPr="004074D7" w:rsidRDefault="00635634" w:rsidP="002927B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074D7">
        <w:rPr>
          <w:rFonts w:ascii="Times New Roman" w:hAnsi="Times New Roman"/>
          <w:b/>
          <w:sz w:val="28"/>
          <w:szCs w:val="28"/>
        </w:rPr>
        <w:t xml:space="preserve"> </w:t>
      </w:r>
    </w:p>
    <w:p w:rsidR="00635634" w:rsidRPr="004074D7" w:rsidRDefault="00635634" w:rsidP="008508AA">
      <w:pPr>
        <w:pStyle w:val="NormalWeb"/>
        <w:jc w:val="center"/>
      </w:pPr>
    </w:p>
    <w:sectPr w:rsidR="00635634" w:rsidRPr="004074D7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34" w:rsidRDefault="00635634">
      <w:r>
        <w:separator/>
      </w:r>
    </w:p>
  </w:endnote>
  <w:endnote w:type="continuationSeparator" w:id="0">
    <w:p w:rsidR="00635634" w:rsidRDefault="0063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34" w:rsidRDefault="00635634">
      <w:r>
        <w:separator/>
      </w:r>
    </w:p>
  </w:footnote>
  <w:footnote w:type="continuationSeparator" w:id="0">
    <w:p w:rsidR="00635634" w:rsidRDefault="00635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1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982"/>
    <w:rsid w:val="00011C1D"/>
    <w:rsid w:val="00020D33"/>
    <w:rsid w:val="00023519"/>
    <w:rsid w:val="00026B36"/>
    <w:rsid w:val="00036B12"/>
    <w:rsid w:val="00037C81"/>
    <w:rsid w:val="00047F1F"/>
    <w:rsid w:val="000512FC"/>
    <w:rsid w:val="0005748C"/>
    <w:rsid w:val="00062C2E"/>
    <w:rsid w:val="0006335E"/>
    <w:rsid w:val="00076233"/>
    <w:rsid w:val="00077EFA"/>
    <w:rsid w:val="00082B67"/>
    <w:rsid w:val="00084308"/>
    <w:rsid w:val="00095A28"/>
    <w:rsid w:val="000A528F"/>
    <w:rsid w:val="000C1371"/>
    <w:rsid w:val="000C1A03"/>
    <w:rsid w:val="000C2F44"/>
    <w:rsid w:val="000C4D9B"/>
    <w:rsid w:val="000E2D51"/>
    <w:rsid w:val="000F3211"/>
    <w:rsid w:val="0010110B"/>
    <w:rsid w:val="00104B0B"/>
    <w:rsid w:val="00112331"/>
    <w:rsid w:val="00126C5D"/>
    <w:rsid w:val="001413C1"/>
    <w:rsid w:val="0014211B"/>
    <w:rsid w:val="001453FA"/>
    <w:rsid w:val="00153F1F"/>
    <w:rsid w:val="00162597"/>
    <w:rsid w:val="00173E91"/>
    <w:rsid w:val="00181E6D"/>
    <w:rsid w:val="0018246E"/>
    <w:rsid w:val="00186B7E"/>
    <w:rsid w:val="001A04A4"/>
    <w:rsid w:val="001A1772"/>
    <w:rsid w:val="001C09E0"/>
    <w:rsid w:val="00206161"/>
    <w:rsid w:val="00217846"/>
    <w:rsid w:val="002372DF"/>
    <w:rsid w:val="00246A0F"/>
    <w:rsid w:val="002704D0"/>
    <w:rsid w:val="00272B13"/>
    <w:rsid w:val="00274F9F"/>
    <w:rsid w:val="00280BF3"/>
    <w:rsid w:val="00282629"/>
    <w:rsid w:val="00285635"/>
    <w:rsid w:val="00287879"/>
    <w:rsid w:val="00290B1A"/>
    <w:rsid w:val="002927BC"/>
    <w:rsid w:val="002973B6"/>
    <w:rsid w:val="002A4EA1"/>
    <w:rsid w:val="002A5A5C"/>
    <w:rsid w:val="002B3A89"/>
    <w:rsid w:val="002C6768"/>
    <w:rsid w:val="002D2CBE"/>
    <w:rsid w:val="002D2F35"/>
    <w:rsid w:val="002E029E"/>
    <w:rsid w:val="002E55E4"/>
    <w:rsid w:val="002F1093"/>
    <w:rsid w:val="002F6BAC"/>
    <w:rsid w:val="002F7CFA"/>
    <w:rsid w:val="003004AF"/>
    <w:rsid w:val="003010D4"/>
    <w:rsid w:val="003042D0"/>
    <w:rsid w:val="0030660E"/>
    <w:rsid w:val="0030698F"/>
    <w:rsid w:val="00316967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216E"/>
    <w:rsid w:val="0038649B"/>
    <w:rsid w:val="00394A9B"/>
    <w:rsid w:val="00396142"/>
    <w:rsid w:val="003A3B8F"/>
    <w:rsid w:val="003B59EC"/>
    <w:rsid w:val="003F2E90"/>
    <w:rsid w:val="003F7A4C"/>
    <w:rsid w:val="004016C7"/>
    <w:rsid w:val="0040249C"/>
    <w:rsid w:val="004074D7"/>
    <w:rsid w:val="00425D8C"/>
    <w:rsid w:val="004373D2"/>
    <w:rsid w:val="00441540"/>
    <w:rsid w:val="00454FB6"/>
    <w:rsid w:val="00485BBD"/>
    <w:rsid w:val="004B001C"/>
    <w:rsid w:val="004B70F5"/>
    <w:rsid w:val="004C1836"/>
    <w:rsid w:val="004C743B"/>
    <w:rsid w:val="004C7BFB"/>
    <w:rsid w:val="004D0685"/>
    <w:rsid w:val="004E0D7A"/>
    <w:rsid w:val="00503E7A"/>
    <w:rsid w:val="005209DC"/>
    <w:rsid w:val="005411FC"/>
    <w:rsid w:val="00547740"/>
    <w:rsid w:val="00547B4C"/>
    <w:rsid w:val="00571CA7"/>
    <w:rsid w:val="005812FD"/>
    <w:rsid w:val="0058571E"/>
    <w:rsid w:val="005952D8"/>
    <w:rsid w:val="005B0618"/>
    <w:rsid w:val="005B0B06"/>
    <w:rsid w:val="005D3868"/>
    <w:rsid w:val="00605177"/>
    <w:rsid w:val="00616EE3"/>
    <w:rsid w:val="0062128E"/>
    <w:rsid w:val="00626DDA"/>
    <w:rsid w:val="00635634"/>
    <w:rsid w:val="00636A7D"/>
    <w:rsid w:val="0063707A"/>
    <w:rsid w:val="006418B3"/>
    <w:rsid w:val="006613F1"/>
    <w:rsid w:val="00665E67"/>
    <w:rsid w:val="006850A2"/>
    <w:rsid w:val="006851E2"/>
    <w:rsid w:val="006935BE"/>
    <w:rsid w:val="00693C24"/>
    <w:rsid w:val="00696212"/>
    <w:rsid w:val="006A5909"/>
    <w:rsid w:val="006C781A"/>
    <w:rsid w:val="006D05C8"/>
    <w:rsid w:val="006F23FE"/>
    <w:rsid w:val="00700DBB"/>
    <w:rsid w:val="0070103E"/>
    <w:rsid w:val="0070313D"/>
    <w:rsid w:val="00717950"/>
    <w:rsid w:val="00724323"/>
    <w:rsid w:val="00724DEF"/>
    <w:rsid w:val="007516E3"/>
    <w:rsid w:val="007545BF"/>
    <w:rsid w:val="00756501"/>
    <w:rsid w:val="00763A3B"/>
    <w:rsid w:val="00776F6E"/>
    <w:rsid w:val="00783575"/>
    <w:rsid w:val="00785BEA"/>
    <w:rsid w:val="00785FF2"/>
    <w:rsid w:val="007861E8"/>
    <w:rsid w:val="007A0E45"/>
    <w:rsid w:val="007B02F1"/>
    <w:rsid w:val="007B427C"/>
    <w:rsid w:val="007B4FE4"/>
    <w:rsid w:val="007D7F3E"/>
    <w:rsid w:val="007F168D"/>
    <w:rsid w:val="0081216F"/>
    <w:rsid w:val="008128B7"/>
    <w:rsid w:val="00814EF6"/>
    <w:rsid w:val="00820AE5"/>
    <w:rsid w:val="00837886"/>
    <w:rsid w:val="00840FE4"/>
    <w:rsid w:val="0084449B"/>
    <w:rsid w:val="008508AA"/>
    <w:rsid w:val="008577BC"/>
    <w:rsid w:val="00863335"/>
    <w:rsid w:val="00886159"/>
    <w:rsid w:val="0089093F"/>
    <w:rsid w:val="008979AD"/>
    <w:rsid w:val="008A62BB"/>
    <w:rsid w:val="008A754E"/>
    <w:rsid w:val="008C1FE8"/>
    <w:rsid w:val="008C45BF"/>
    <w:rsid w:val="008D561C"/>
    <w:rsid w:val="008F2E39"/>
    <w:rsid w:val="008F337F"/>
    <w:rsid w:val="008F4258"/>
    <w:rsid w:val="008F6D80"/>
    <w:rsid w:val="008F75C1"/>
    <w:rsid w:val="009056F0"/>
    <w:rsid w:val="009068B5"/>
    <w:rsid w:val="00925D3E"/>
    <w:rsid w:val="00941692"/>
    <w:rsid w:val="0094257C"/>
    <w:rsid w:val="009538EC"/>
    <w:rsid w:val="00954459"/>
    <w:rsid w:val="00966888"/>
    <w:rsid w:val="00967380"/>
    <w:rsid w:val="00991D41"/>
    <w:rsid w:val="00993967"/>
    <w:rsid w:val="009A638A"/>
    <w:rsid w:val="009B10F2"/>
    <w:rsid w:val="009C549B"/>
    <w:rsid w:val="009C57BA"/>
    <w:rsid w:val="009E64D0"/>
    <w:rsid w:val="009F4DF3"/>
    <w:rsid w:val="009F7201"/>
    <w:rsid w:val="00A043EA"/>
    <w:rsid w:val="00A25607"/>
    <w:rsid w:val="00A26DE5"/>
    <w:rsid w:val="00A46911"/>
    <w:rsid w:val="00A47B08"/>
    <w:rsid w:val="00A47F97"/>
    <w:rsid w:val="00A51F6A"/>
    <w:rsid w:val="00A57332"/>
    <w:rsid w:val="00A84259"/>
    <w:rsid w:val="00A8752B"/>
    <w:rsid w:val="00A90D89"/>
    <w:rsid w:val="00A92458"/>
    <w:rsid w:val="00A9658F"/>
    <w:rsid w:val="00AB2CDD"/>
    <w:rsid w:val="00AB5A64"/>
    <w:rsid w:val="00AC1CD0"/>
    <w:rsid w:val="00AD2ECB"/>
    <w:rsid w:val="00AD4C86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310F0"/>
    <w:rsid w:val="00B31D7D"/>
    <w:rsid w:val="00B33A16"/>
    <w:rsid w:val="00B4217E"/>
    <w:rsid w:val="00B64226"/>
    <w:rsid w:val="00B6687D"/>
    <w:rsid w:val="00B80807"/>
    <w:rsid w:val="00B82405"/>
    <w:rsid w:val="00B82F01"/>
    <w:rsid w:val="00B8696C"/>
    <w:rsid w:val="00B903D2"/>
    <w:rsid w:val="00B92087"/>
    <w:rsid w:val="00B97AC3"/>
    <w:rsid w:val="00BB40C5"/>
    <w:rsid w:val="00BB7BE9"/>
    <w:rsid w:val="00BD0EF7"/>
    <w:rsid w:val="00BD1677"/>
    <w:rsid w:val="00BE7ECE"/>
    <w:rsid w:val="00BF049E"/>
    <w:rsid w:val="00BF0F6B"/>
    <w:rsid w:val="00BF6EB4"/>
    <w:rsid w:val="00C03B66"/>
    <w:rsid w:val="00C3496B"/>
    <w:rsid w:val="00C61C57"/>
    <w:rsid w:val="00C733CD"/>
    <w:rsid w:val="00C8700A"/>
    <w:rsid w:val="00C9492D"/>
    <w:rsid w:val="00CA310F"/>
    <w:rsid w:val="00CA3601"/>
    <w:rsid w:val="00CB1C82"/>
    <w:rsid w:val="00CF2C4B"/>
    <w:rsid w:val="00D23530"/>
    <w:rsid w:val="00D36F01"/>
    <w:rsid w:val="00D42EDC"/>
    <w:rsid w:val="00D44F67"/>
    <w:rsid w:val="00D653FE"/>
    <w:rsid w:val="00D703E9"/>
    <w:rsid w:val="00D914EA"/>
    <w:rsid w:val="00D92E96"/>
    <w:rsid w:val="00DB0495"/>
    <w:rsid w:val="00DB4990"/>
    <w:rsid w:val="00DE0E52"/>
    <w:rsid w:val="00DE743A"/>
    <w:rsid w:val="00DE7B75"/>
    <w:rsid w:val="00DF1BE0"/>
    <w:rsid w:val="00DF58D5"/>
    <w:rsid w:val="00DF5D94"/>
    <w:rsid w:val="00DF72DB"/>
    <w:rsid w:val="00E026E1"/>
    <w:rsid w:val="00E0598C"/>
    <w:rsid w:val="00E07067"/>
    <w:rsid w:val="00E11009"/>
    <w:rsid w:val="00E17205"/>
    <w:rsid w:val="00E419BF"/>
    <w:rsid w:val="00E63F6F"/>
    <w:rsid w:val="00E82C82"/>
    <w:rsid w:val="00E85EA4"/>
    <w:rsid w:val="00E95018"/>
    <w:rsid w:val="00EA4E71"/>
    <w:rsid w:val="00EC3212"/>
    <w:rsid w:val="00EC41EE"/>
    <w:rsid w:val="00ED318F"/>
    <w:rsid w:val="00EE40D1"/>
    <w:rsid w:val="00F116DB"/>
    <w:rsid w:val="00F17F9B"/>
    <w:rsid w:val="00F226C1"/>
    <w:rsid w:val="00F246CB"/>
    <w:rsid w:val="00F25471"/>
    <w:rsid w:val="00F344F3"/>
    <w:rsid w:val="00F36563"/>
    <w:rsid w:val="00F557D9"/>
    <w:rsid w:val="00F62355"/>
    <w:rsid w:val="00F73737"/>
    <w:rsid w:val="00F8581E"/>
    <w:rsid w:val="00FA0A3E"/>
    <w:rsid w:val="00FC099F"/>
    <w:rsid w:val="00FC3C20"/>
    <w:rsid w:val="00FC3CC1"/>
    <w:rsid w:val="00FD2E62"/>
    <w:rsid w:val="00FF320E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04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1"/>
    <w:next w:val="1"/>
    <w:link w:val="Heading2Char"/>
    <w:uiPriority w:val="99"/>
    <w:qFormat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Heading5">
    <w:name w:val="heading 5"/>
    <w:basedOn w:val="1"/>
    <w:next w:val="1"/>
    <w:link w:val="Heading5Char"/>
    <w:uiPriority w:val="99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57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1C1D"/>
    <w:rPr>
      <w:rFonts w:ascii="Arial" w:hAnsi="Arial" w:cs="Times New Roman"/>
      <w:b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1C1D"/>
    <w:rPr>
      <w:rFonts w:ascii="Arial" w:hAnsi="Arial" w:cs="Times New Roman"/>
      <w:b/>
      <w:color w:val="666666"/>
      <w:sz w:val="22"/>
    </w:rPr>
  </w:style>
  <w:style w:type="paragraph" w:customStyle="1" w:styleId="ConsPlusNonformat">
    <w:name w:val="ConsPlusNonformat"/>
    <w:uiPriority w:val="99"/>
    <w:rsid w:val="00B179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798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79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2DB"/>
    <w:rPr>
      <w:rFonts w:cs="Times New Roman"/>
      <w:sz w:val="20"/>
      <w:szCs w:val="20"/>
    </w:rPr>
  </w:style>
  <w:style w:type="paragraph" w:customStyle="1" w:styleId="a">
    <w:name w:val="Список Положение"/>
    <w:basedOn w:val="Normal"/>
    <w:uiPriority w:val="99"/>
    <w:rsid w:val="002704D0"/>
    <w:pPr>
      <w:numPr>
        <w:numId w:val="3"/>
      </w:numPr>
      <w:contextualSpacing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704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C1CD0"/>
    <w:rPr>
      <w:rFonts w:cs="Times New Roman"/>
      <w:color w:val="0000FF"/>
      <w:u w:val="single"/>
    </w:rPr>
  </w:style>
  <w:style w:type="paragraph" w:customStyle="1" w:styleId="10">
    <w:name w:val="заголовок 1"/>
    <w:basedOn w:val="Normal"/>
    <w:next w:val="Normal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1">
    <w:name w:val="Обычный1"/>
    <w:uiPriority w:val="99"/>
    <w:rsid w:val="00011C1D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011C1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011C1D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DE743A"/>
    <w:rPr>
      <w:rFonts w:cs="Times New Roman"/>
    </w:rPr>
  </w:style>
  <w:style w:type="character" w:customStyle="1" w:styleId="apple-converted-space">
    <w:name w:val="apple-converted-space"/>
    <w:uiPriority w:val="99"/>
    <w:rsid w:val="009F7201"/>
  </w:style>
  <w:style w:type="paragraph" w:styleId="BalloonText">
    <w:name w:val="Balloon Text"/>
    <w:basedOn w:val="Normal"/>
    <w:link w:val="BalloonTextChar"/>
    <w:uiPriority w:val="99"/>
    <w:rsid w:val="00B9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03D2"/>
    <w:rPr>
      <w:rFonts w:ascii="Tahoma" w:hAnsi="Tahoma" w:cs="Tahoma"/>
      <w:sz w:val="16"/>
      <w:szCs w:val="16"/>
    </w:rPr>
  </w:style>
  <w:style w:type="paragraph" w:customStyle="1" w:styleId="11">
    <w:name w:val="Обычный11"/>
    <w:uiPriority w:val="99"/>
    <w:rsid w:val="00AB2CDD"/>
    <w:pPr>
      <w:spacing w:line="276" w:lineRule="auto"/>
    </w:pPr>
    <w:rPr>
      <w:rFonts w:ascii="Arial" w:hAnsi="Arial" w:cs="Arial"/>
      <w:color w:val="000000"/>
    </w:rPr>
  </w:style>
  <w:style w:type="character" w:customStyle="1" w:styleId="header-user-name">
    <w:name w:val="header-user-name"/>
    <w:basedOn w:val="DefaultParagraphFont"/>
    <w:uiPriority w:val="99"/>
    <w:rsid w:val="004074D7"/>
    <w:rPr>
      <w:rFonts w:cs="Times New Roman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4074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ts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648</Words>
  <Characters>3700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Гимназия № 1</dc:creator>
  <cp:keywords/>
  <dc:description/>
  <cp:lastModifiedBy>Nata</cp:lastModifiedBy>
  <cp:revision>3</cp:revision>
  <cp:lastPrinted>2012-09-09T05:32:00Z</cp:lastPrinted>
  <dcterms:created xsi:type="dcterms:W3CDTF">2015-10-21T11:17:00Z</dcterms:created>
  <dcterms:modified xsi:type="dcterms:W3CDTF">2015-10-21T11:46:00Z</dcterms:modified>
</cp:coreProperties>
</file>