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77" w:type="dxa"/>
        <w:tblLook w:val="01E0"/>
      </w:tblPr>
      <w:tblGrid>
        <w:gridCol w:w="5211"/>
        <w:gridCol w:w="4666"/>
      </w:tblGrid>
      <w:tr w:rsidR="00BF116D" w:rsidRPr="00062A17" w:rsidTr="002372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 xml:space="preserve">Сорочинского городского округа 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_____________ Т.В.Федорова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«_____»___________2015г.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Директор МБУ ДО «ЦДТ»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Сорочинского городского округа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____________ Н.В.Пеннер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  <w:r w:rsidRPr="00062A17">
              <w:rPr>
                <w:rFonts w:ascii="Times New Roman" w:hAnsi="Times New Roman"/>
                <w:sz w:val="28"/>
                <w:szCs w:val="28"/>
              </w:rPr>
              <w:t>«_____»___________2015г.</w:t>
            </w:r>
          </w:p>
          <w:p w:rsidR="00BF116D" w:rsidRPr="00062A17" w:rsidRDefault="00BF116D" w:rsidP="002372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16D" w:rsidRDefault="00BF116D" w:rsidP="00104B0B">
      <w:pPr>
        <w:jc w:val="center"/>
        <w:rPr>
          <w:sz w:val="28"/>
          <w:szCs w:val="28"/>
        </w:rPr>
      </w:pPr>
    </w:p>
    <w:p w:rsidR="00BF116D" w:rsidRPr="0084449B" w:rsidRDefault="00BF116D" w:rsidP="00062A17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84449B">
        <w:rPr>
          <w:b/>
          <w:sz w:val="32"/>
          <w:szCs w:val="32"/>
        </w:rPr>
        <w:t xml:space="preserve">ПОЛОЖЕНИЕ </w:t>
      </w:r>
    </w:p>
    <w:p w:rsidR="00BF116D" w:rsidRPr="00062A17" w:rsidRDefault="00BF116D" w:rsidP="00062A17">
      <w:pPr>
        <w:pStyle w:val="NormalWeb"/>
        <w:spacing w:before="180" w:beforeAutospacing="0" w:after="180" w:afterAutospacing="0" w:line="312" w:lineRule="atLeast"/>
        <w:jc w:val="center"/>
        <w:rPr>
          <w:b/>
          <w:sz w:val="28"/>
          <w:szCs w:val="28"/>
        </w:rPr>
      </w:pPr>
      <w:r w:rsidRPr="0084449B">
        <w:rPr>
          <w:sz w:val="32"/>
          <w:szCs w:val="32"/>
        </w:rPr>
        <w:t xml:space="preserve">муниципального этапа </w:t>
      </w:r>
      <w:r w:rsidRPr="00062A17">
        <w:rPr>
          <w:sz w:val="28"/>
          <w:szCs w:val="28"/>
        </w:rPr>
        <w:t>общероссийского конкурса</w:t>
      </w:r>
    </w:p>
    <w:p w:rsidR="00BF116D" w:rsidRPr="00062A17" w:rsidRDefault="00BF116D" w:rsidP="009E0C0A">
      <w:pPr>
        <w:pStyle w:val="NormalWeb"/>
        <w:spacing w:before="180" w:beforeAutospacing="0" w:after="180" w:afterAutospacing="0" w:line="312" w:lineRule="atLeast"/>
        <w:jc w:val="center"/>
        <w:rPr>
          <w:b/>
          <w:sz w:val="32"/>
          <w:szCs w:val="32"/>
        </w:rPr>
      </w:pPr>
      <w:r w:rsidRPr="00062A17">
        <w:rPr>
          <w:b/>
          <w:sz w:val="32"/>
          <w:szCs w:val="32"/>
        </w:rPr>
        <w:t>«Осенний калейдоскоп»</w:t>
      </w:r>
    </w:p>
    <w:p w:rsidR="00BF116D" w:rsidRDefault="00BF116D" w:rsidP="00062A17">
      <w:pPr>
        <w:pStyle w:val="NormalWeb"/>
        <w:spacing w:before="0" w:beforeAutospacing="0" w:after="0" w:afterAutospacing="0" w:line="285" w:lineRule="atLeast"/>
        <w:jc w:val="right"/>
        <w:rPr>
          <w:b/>
          <w:sz w:val="28"/>
          <w:szCs w:val="28"/>
        </w:rPr>
      </w:pPr>
      <w:r w:rsidRPr="001C47F2">
        <w:t xml:space="preserve">         </w:t>
      </w:r>
    </w:p>
    <w:p w:rsidR="00BF116D" w:rsidRPr="00D23530" w:rsidRDefault="00BF116D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1</w:t>
      </w:r>
      <w:r w:rsidRPr="00D2353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 года по</w:t>
      </w:r>
      <w:r w:rsidRPr="00D235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 ноября</w:t>
      </w:r>
      <w:r w:rsidRPr="00D23530">
        <w:rPr>
          <w:sz w:val="28"/>
          <w:szCs w:val="28"/>
        </w:rPr>
        <w:t xml:space="preserve"> 2015 года.</w:t>
      </w:r>
    </w:p>
    <w:p w:rsidR="00BF116D" w:rsidRPr="00D23530" w:rsidRDefault="00BF116D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ноября– 23 ноября 2015</w:t>
      </w:r>
      <w:r w:rsidRPr="00D23530">
        <w:rPr>
          <w:sz w:val="28"/>
          <w:szCs w:val="28"/>
        </w:rPr>
        <w:t xml:space="preserve"> года.</w:t>
      </w:r>
    </w:p>
    <w:p w:rsidR="00BF116D" w:rsidRDefault="00BF116D" w:rsidP="00104B0B">
      <w:pPr>
        <w:jc w:val="both"/>
        <w:rPr>
          <w:sz w:val="28"/>
          <w:szCs w:val="28"/>
        </w:rPr>
      </w:pPr>
      <w:r w:rsidRPr="00547B4C">
        <w:rPr>
          <w:b/>
          <w:sz w:val="28"/>
          <w:szCs w:val="28"/>
        </w:rPr>
        <w:t>Итоги конкурса</w:t>
      </w:r>
      <w:r w:rsidRPr="00D23530">
        <w:rPr>
          <w:sz w:val="28"/>
          <w:szCs w:val="28"/>
        </w:rPr>
        <w:t xml:space="preserve"> будут размещены на нашем сайте </w:t>
      </w:r>
      <w:r>
        <w:rPr>
          <w:sz w:val="28"/>
          <w:szCs w:val="28"/>
        </w:rPr>
        <w:t>(</w:t>
      </w:r>
      <w:hyperlink r:id="rId7" w:history="1">
        <w:r w:rsidRPr="00BF6EB4">
          <w:rPr>
            <w:rStyle w:val="Hyperlink"/>
            <w:sz w:val="28"/>
            <w:szCs w:val="28"/>
          </w:rPr>
          <w:t>http://sdtsor3.ucoz.ru/</w:t>
        </w:r>
      </w:hyperlink>
      <w:r>
        <w:rPr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547B4C">
        <w:rPr>
          <w:sz w:val="28"/>
          <w:szCs w:val="28"/>
        </w:rPr>
        <w:t xml:space="preserve"> </w:t>
      </w:r>
      <w:r w:rsidRPr="00062A17">
        <w:rPr>
          <w:b/>
          <w:sz w:val="28"/>
          <w:szCs w:val="28"/>
        </w:rPr>
        <w:t>ноября</w:t>
      </w:r>
      <w:r w:rsidRPr="00547B4C">
        <w:rPr>
          <w:sz w:val="28"/>
          <w:szCs w:val="28"/>
        </w:rPr>
        <w:t xml:space="preserve"> 2015 года</w:t>
      </w:r>
      <w:r w:rsidRPr="00D23530">
        <w:rPr>
          <w:b/>
          <w:sz w:val="28"/>
          <w:szCs w:val="28"/>
        </w:rPr>
        <w:t>.</w:t>
      </w:r>
      <w:r w:rsidRPr="00D23530">
        <w:rPr>
          <w:sz w:val="28"/>
          <w:szCs w:val="28"/>
        </w:rPr>
        <w:t xml:space="preserve"> </w:t>
      </w:r>
    </w:p>
    <w:p w:rsidR="00BF116D" w:rsidRDefault="00BF116D" w:rsidP="00062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Победителей отправляются на общероссийский конкурс до 1 декабря 2015г. </w:t>
      </w:r>
    </w:p>
    <w:p w:rsidR="00BF116D" w:rsidRDefault="00BF116D" w:rsidP="00104B0B">
      <w:pPr>
        <w:jc w:val="both"/>
        <w:rPr>
          <w:sz w:val="28"/>
          <w:szCs w:val="28"/>
        </w:rPr>
      </w:pPr>
    </w:p>
    <w:p w:rsidR="00BF116D" w:rsidRPr="00D23530" w:rsidRDefault="00BF116D" w:rsidP="00104B0B">
      <w:pPr>
        <w:pStyle w:val="Heading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BF116D" w:rsidRDefault="00BF116D" w:rsidP="00FC489D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 w:rsidRPr="000C31F5">
        <w:rPr>
          <w:rStyle w:val="apple-style-span"/>
          <w:b/>
          <w:bCs/>
          <w:sz w:val="28"/>
          <w:szCs w:val="28"/>
        </w:rPr>
        <w:t>«</w:t>
      </w:r>
      <w:r w:rsidRPr="00134B85">
        <w:rPr>
          <w:b/>
          <w:sz w:val="28"/>
          <w:szCs w:val="28"/>
        </w:rPr>
        <w:t>Осенний калейдоскоп</w:t>
      </w:r>
      <w:r w:rsidRPr="000C31F5">
        <w:rPr>
          <w:rStyle w:val="apple-style-span"/>
          <w:b/>
          <w:bCs/>
          <w:sz w:val="28"/>
          <w:szCs w:val="28"/>
        </w:rPr>
        <w:t>»</w:t>
      </w:r>
      <w:r w:rsidRPr="000C31F5">
        <w:rPr>
          <w:rStyle w:val="apple-style-span"/>
          <w:bCs/>
          <w:sz w:val="28"/>
          <w:szCs w:val="28"/>
        </w:rPr>
        <w:t>,</w:t>
      </w:r>
      <w:r>
        <w:rPr>
          <w:rStyle w:val="apple-style-span"/>
          <w:b/>
          <w:bCs/>
          <w:sz w:val="28"/>
          <w:szCs w:val="28"/>
        </w:rPr>
        <w:t xml:space="preserve"> </w:t>
      </w:r>
      <w:r w:rsidRPr="007F168D">
        <w:rPr>
          <w:rStyle w:val="apple-style-span"/>
          <w:bCs/>
          <w:sz w:val="28"/>
          <w:szCs w:val="28"/>
        </w:rPr>
        <w:t>далее Конкурс</w:t>
      </w:r>
      <w:r>
        <w:rPr>
          <w:rStyle w:val="apple-style-span"/>
          <w:bCs/>
          <w:sz w:val="28"/>
          <w:szCs w:val="28"/>
        </w:rPr>
        <w:t>,</w:t>
      </w:r>
      <w:r>
        <w:rPr>
          <w:rStyle w:val="apple-style-span"/>
          <w:b/>
          <w:bCs/>
          <w:sz w:val="28"/>
          <w:szCs w:val="28"/>
        </w:rPr>
        <w:t xml:space="preserve"> </w:t>
      </w:r>
      <w:r w:rsidRPr="00966888">
        <w:rPr>
          <w:rStyle w:val="apple-style-span"/>
          <w:bCs/>
          <w:sz w:val="28"/>
          <w:szCs w:val="28"/>
        </w:rPr>
        <w:t>который</w:t>
      </w:r>
      <w:r>
        <w:rPr>
          <w:rStyle w:val="apple-style-span"/>
          <w:b/>
          <w:bCs/>
          <w:sz w:val="28"/>
          <w:szCs w:val="28"/>
        </w:rPr>
        <w:t xml:space="preserve"> </w:t>
      </w:r>
      <w:r w:rsidRPr="0081216F">
        <w:rPr>
          <w:sz w:val="28"/>
          <w:szCs w:val="28"/>
        </w:rPr>
        <w:t>проводится</w:t>
      </w:r>
      <w:r w:rsidRPr="00D214D4">
        <w:rPr>
          <w:sz w:val="28"/>
          <w:szCs w:val="28"/>
        </w:rPr>
        <w:t xml:space="preserve"> с целью </w:t>
      </w:r>
      <w:r w:rsidRPr="00F25A1A">
        <w:rPr>
          <w:sz w:val="28"/>
          <w:szCs w:val="28"/>
        </w:rPr>
        <w:t>проводится в целях  выявления талантливых  педагогов и детей</w:t>
      </w:r>
      <w:bookmarkStart w:id="0" w:name="_GoBack"/>
      <w:bookmarkEnd w:id="0"/>
      <w:r>
        <w:rPr>
          <w:sz w:val="28"/>
          <w:szCs w:val="28"/>
        </w:rPr>
        <w:t>.</w:t>
      </w:r>
    </w:p>
    <w:p w:rsidR="00BF116D" w:rsidRDefault="00BF116D" w:rsidP="00104B0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F116D" w:rsidRDefault="00BF116D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Дошкольный возраст;</w:t>
      </w:r>
    </w:p>
    <w:p w:rsidR="00BF116D" w:rsidRPr="00D84758" w:rsidRDefault="00BF116D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BF116D" w:rsidRPr="00D84758" w:rsidRDefault="00BF116D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BF116D" w:rsidRDefault="00BF116D" w:rsidP="00FC3C20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  <w:r>
        <w:rPr>
          <w:sz w:val="28"/>
          <w:szCs w:val="28"/>
        </w:rPr>
        <w:t>;</w:t>
      </w:r>
    </w:p>
    <w:p w:rsidR="00BF116D" w:rsidRDefault="00BF116D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>педагоги дошкольных образовательных учреждений;</w:t>
      </w:r>
    </w:p>
    <w:p w:rsidR="00BF116D" w:rsidRDefault="00BF116D" w:rsidP="00B33A16">
      <w:pPr>
        <w:numPr>
          <w:ilvl w:val="0"/>
          <w:numId w:val="8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FC3C20">
        <w:rPr>
          <w:sz w:val="28"/>
          <w:szCs w:val="28"/>
        </w:rPr>
        <w:t xml:space="preserve"> педагоги образовательных учреждений.</w:t>
      </w:r>
    </w:p>
    <w:p w:rsidR="00BF116D" w:rsidRDefault="00BF116D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14D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Номинации Конкурса:</w:t>
      </w:r>
    </w:p>
    <w:p w:rsidR="00BF116D" w:rsidRDefault="00BF116D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FC489D">
        <w:rPr>
          <w:b/>
          <w:sz w:val="28"/>
          <w:szCs w:val="28"/>
        </w:rPr>
        <w:t>Номинации для школьников и дошкольников</w:t>
      </w:r>
      <w:r>
        <w:rPr>
          <w:b/>
          <w:sz w:val="28"/>
          <w:szCs w:val="28"/>
        </w:rPr>
        <w:t>, студентов:</w:t>
      </w:r>
    </w:p>
    <w:p w:rsidR="00BF116D" w:rsidRPr="00FC489D" w:rsidRDefault="00BF116D" w:rsidP="00FC489D">
      <w:pPr>
        <w:jc w:val="both"/>
        <w:rPr>
          <w:bCs/>
          <w:sz w:val="28"/>
          <w:szCs w:val="28"/>
        </w:rPr>
      </w:pPr>
      <w:r w:rsidRPr="00FC489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К</w:t>
      </w:r>
      <w:r w:rsidRPr="00FC489D">
        <w:rPr>
          <w:bCs/>
          <w:sz w:val="28"/>
          <w:szCs w:val="28"/>
        </w:rPr>
        <w:t xml:space="preserve">онкурс поэтических </w:t>
      </w:r>
      <w:r>
        <w:rPr>
          <w:bCs/>
          <w:sz w:val="28"/>
          <w:szCs w:val="28"/>
        </w:rPr>
        <w:t xml:space="preserve">и </w:t>
      </w:r>
      <w:r w:rsidRPr="00FC489D">
        <w:rPr>
          <w:bCs/>
          <w:sz w:val="28"/>
          <w:szCs w:val="28"/>
        </w:rPr>
        <w:t xml:space="preserve">прозаических произведений </w:t>
      </w:r>
      <w:r>
        <w:rPr>
          <w:bCs/>
          <w:sz w:val="28"/>
          <w:szCs w:val="28"/>
        </w:rPr>
        <w:t xml:space="preserve">«Осенняя пора». 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FC489D">
        <w:rPr>
          <w:bCs/>
          <w:sz w:val="28"/>
          <w:szCs w:val="28"/>
        </w:rPr>
        <w:t xml:space="preserve">Конкурс презентаций </w:t>
      </w:r>
      <w:r>
        <w:rPr>
          <w:bCs/>
          <w:sz w:val="28"/>
          <w:szCs w:val="28"/>
        </w:rPr>
        <w:t>«</w:t>
      </w:r>
      <w:r w:rsidRPr="00436437">
        <w:rPr>
          <w:bCs/>
          <w:sz w:val="28"/>
          <w:szCs w:val="28"/>
        </w:rPr>
        <w:t>Краски осени</w:t>
      </w:r>
      <w:r w:rsidRPr="00FC489D">
        <w:rPr>
          <w:bCs/>
          <w:sz w:val="28"/>
          <w:szCs w:val="28"/>
        </w:rPr>
        <w:t xml:space="preserve">». 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 w:rsidRPr="00FC489D">
        <w:rPr>
          <w:bCs/>
          <w:sz w:val="28"/>
          <w:szCs w:val="28"/>
        </w:rPr>
        <w:t>- Конкурс фотографий «</w:t>
      </w:r>
      <w:r>
        <w:rPr>
          <w:bCs/>
          <w:sz w:val="28"/>
          <w:szCs w:val="28"/>
        </w:rPr>
        <w:t>Здравствуй, Осень!</w:t>
      </w:r>
      <w:r w:rsidRPr="00FC489D">
        <w:rPr>
          <w:bCs/>
          <w:sz w:val="28"/>
          <w:szCs w:val="28"/>
        </w:rPr>
        <w:t xml:space="preserve">». 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 w:rsidRPr="00FC489D">
        <w:rPr>
          <w:bCs/>
          <w:sz w:val="28"/>
          <w:szCs w:val="28"/>
        </w:rPr>
        <w:t xml:space="preserve">- </w:t>
      </w:r>
      <w:r w:rsidRPr="00436437">
        <w:rPr>
          <w:bCs/>
          <w:sz w:val="28"/>
          <w:szCs w:val="28"/>
        </w:rPr>
        <w:t>Фотоконкурс «Осенняя флористика»</w:t>
      </w:r>
      <w:r>
        <w:rPr>
          <w:bCs/>
          <w:sz w:val="28"/>
          <w:szCs w:val="28"/>
        </w:rPr>
        <w:t>.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 w:rsidRPr="00FC489D">
        <w:rPr>
          <w:bCs/>
          <w:sz w:val="28"/>
          <w:szCs w:val="28"/>
        </w:rPr>
        <w:t>- Конкурс рисунков «</w:t>
      </w:r>
      <w:r>
        <w:rPr>
          <w:bCs/>
          <w:sz w:val="28"/>
          <w:szCs w:val="28"/>
        </w:rPr>
        <w:t>Осенний вернисаж».</w:t>
      </w:r>
      <w:r w:rsidRPr="00FC489D">
        <w:rPr>
          <w:bCs/>
          <w:sz w:val="28"/>
          <w:szCs w:val="28"/>
        </w:rPr>
        <w:t xml:space="preserve"> 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 w:rsidRPr="00FC489D">
        <w:rPr>
          <w:bCs/>
          <w:sz w:val="28"/>
          <w:szCs w:val="28"/>
        </w:rPr>
        <w:t xml:space="preserve">- </w:t>
      </w:r>
      <w:r w:rsidRPr="00436437">
        <w:rPr>
          <w:bCs/>
          <w:sz w:val="28"/>
          <w:szCs w:val="28"/>
        </w:rPr>
        <w:t>Фотоконкурс «Мисс Осень»</w:t>
      </w:r>
      <w:r>
        <w:rPr>
          <w:bCs/>
          <w:sz w:val="28"/>
          <w:szCs w:val="28"/>
        </w:rPr>
        <w:t>.</w:t>
      </w:r>
    </w:p>
    <w:p w:rsidR="00BF116D" w:rsidRDefault="00BF116D" w:rsidP="00FC48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36437">
        <w:rPr>
          <w:bCs/>
          <w:sz w:val="28"/>
          <w:szCs w:val="28"/>
        </w:rPr>
        <w:t>Декоративно-прикладное творчество «</w:t>
      </w:r>
      <w:r>
        <w:rPr>
          <w:bCs/>
          <w:sz w:val="28"/>
          <w:szCs w:val="28"/>
        </w:rPr>
        <w:t>Царица- Осень!</w:t>
      </w:r>
      <w:r w:rsidRPr="00436437">
        <w:rPr>
          <w:bCs/>
          <w:sz w:val="28"/>
          <w:szCs w:val="28"/>
        </w:rPr>
        <w:t>» (выполненное в любой технике и из любого материала).</w:t>
      </w:r>
    </w:p>
    <w:p w:rsidR="00BF116D" w:rsidRPr="00FC489D" w:rsidRDefault="00BF116D" w:rsidP="00FC48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FC489D">
        <w:rPr>
          <w:b/>
          <w:bCs/>
          <w:sz w:val="28"/>
          <w:szCs w:val="28"/>
        </w:rPr>
        <w:t>Номинации для педагогов:</w:t>
      </w:r>
    </w:p>
    <w:p w:rsidR="00BF116D" w:rsidRDefault="00BF116D" w:rsidP="00436437">
      <w:pPr>
        <w:jc w:val="both"/>
        <w:rPr>
          <w:bCs/>
          <w:sz w:val="28"/>
          <w:szCs w:val="28"/>
        </w:rPr>
      </w:pPr>
      <w:r w:rsidRPr="00436437">
        <w:rPr>
          <w:bCs/>
          <w:sz w:val="28"/>
          <w:szCs w:val="28"/>
        </w:rPr>
        <w:t>- Классный час,</w:t>
      </w:r>
      <w:r>
        <w:rPr>
          <w:bCs/>
          <w:sz w:val="28"/>
          <w:szCs w:val="28"/>
        </w:rPr>
        <w:t xml:space="preserve"> посвященный осенним праздникам.</w:t>
      </w:r>
    </w:p>
    <w:p w:rsidR="00BF116D" w:rsidRDefault="00BF116D" w:rsidP="00436437">
      <w:pPr>
        <w:jc w:val="both"/>
        <w:rPr>
          <w:bCs/>
          <w:sz w:val="28"/>
          <w:szCs w:val="28"/>
        </w:rPr>
      </w:pPr>
      <w:r w:rsidRPr="00436437">
        <w:rPr>
          <w:bCs/>
          <w:sz w:val="28"/>
          <w:szCs w:val="28"/>
        </w:rPr>
        <w:t>- Внеклассное мероприятие,</w:t>
      </w:r>
      <w:r>
        <w:rPr>
          <w:bCs/>
          <w:sz w:val="28"/>
          <w:szCs w:val="28"/>
        </w:rPr>
        <w:t xml:space="preserve"> посвященное осенним праздникам.</w:t>
      </w:r>
    </w:p>
    <w:p w:rsidR="00BF116D" w:rsidRDefault="00BF116D" w:rsidP="00436437">
      <w:pPr>
        <w:jc w:val="both"/>
        <w:rPr>
          <w:bCs/>
          <w:sz w:val="28"/>
          <w:szCs w:val="28"/>
        </w:rPr>
      </w:pPr>
      <w:r w:rsidRPr="00436437">
        <w:rPr>
          <w:bCs/>
          <w:sz w:val="28"/>
          <w:szCs w:val="28"/>
        </w:rPr>
        <w:t>- Мастер- класс «Осенний праздник своими руками».</w:t>
      </w:r>
    </w:p>
    <w:p w:rsidR="00BF116D" w:rsidRDefault="00BF116D" w:rsidP="00436437">
      <w:pPr>
        <w:jc w:val="both"/>
        <w:rPr>
          <w:bCs/>
          <w:sz w:val="28"/>
          <w:szCs w:val="28"/>
        </w:rPr>
      </w:pPr>
    </w:p>
    <w:p w:rsidR="00BF116D" w:rsidRPr="006F32E3" w:rsidRDefault="00BF116D" w:rsidP="00FC489D">
      <w:pPr>
        <w:jc w:val="both"/>
        <w:rPr>
          <w:b/>
          <w:sz w:val="28"/>
          <w:szCs w:val="28"/>
        </w:rPr>
      </w:pPr>
      <w:r w:rsidRPr="006F32E3">
        <w:rPr>
          <w:b/>
          <w:color w:val="000000"/>
          <w:sz w:val="28"/>
          <w:szCs w:val="28"/>
        </w:rPr>
        <w:t>4. Порядок проведения конкурса</w:t>
      </w:r>
    </w:p>
    <w:p w:rsidR="00BF116D" w:rsidRPr="00FC489D" w:rsidRDefault="00BF116D" w:rsidP="00104B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489D">
        <w:rPr>
          <w:rFonts w:ascii="Times New Roman" w:hAnsi="Times New Roman" w:cs="Times New Roman"/>
          <w:sz w:val="28"/>
          <w:szCs w:val="28"/>
        </w:rPr>
        <w:t>4.1.</w:t>
      </w:r>
      <w:r w:rsidRPr="00FC4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9D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BF116D" w:rsidRPr="00D214D4" w:rsidRDefault="00BF116D" w:rsidP="00104B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20.11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F116D" w:rsidRPr="00D214D4" w:rsidRDefault="00BF116D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 xml:space="preserve">.3. Материалы, направленные на Конкурс, не </w:t>
      </w:r>
      <w:r>
        <w:rPr>
          <w:sz w:val="28"/>
          <w:szCs w:val="28"/>
        </w:rPr>
        <w:t>рецензируются и не возвращаются</w:t>
      </w:r>
      <w:r w:rsidRPr="00D214D4">
        <w:rPr>
          <w:sz w:val="28"/>
          <w:szCs w:val="28"/>
        </w:rPr>
        <w:t>.</w:t>
      </w:r>
    </w:p>
    <w:p w:rsidR="00BF116D" w:rsidRPr="00982F48" w:rsidRDefault="00BF116D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F6D80">
        <w:rPr>
          <w:sz w:val="28"/>
          <w:szCs w:val="28"/>
        </w:rPr>
        <w:t>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ЦДТ </w:t>
      </w:r>
      <w:r w:rsidRPr="008F6D80">
        <w:rPr>
          <w:sz w:val="28"/>
          <w:szCs w:val="28"/>
        </w:rPr>
        <w:t xml:space="preserve">по электронному адресу: </w:t>
      </w:r>
      <w:r w:rsidRPr="00434A4D">
        <w:rPr>
          <w:b/>
          <w:sz w:val="28"/>
          <w:szCs w:val="28"/>
          <w:lang w:val="en-US"/>
        </w:rPr>
        <w:t>sdtsor</w:t>
      </w:r>
      <w:r w:rsidRPr="00E837F8">
        <w:rPr>
          <w:b/>
          <w:sz w:val="28"/>
          <w:szCs w:val="28"/>
        </w:rPr>
        <w:t>@yandex.ru</w:t>
      </w:r>
      <w:r w:rsidRPr="008F6D80">
        <w:rPr>
          <w:sz w:val="28"/>
          <w:szCs w:val="28"/>
        </w:rPr>
        <w:t xml:space="preserve">  с обязательной темой письма: </w:t>
      </w:r>
      <w:r w:rsidRPr="00434A4D">
        <w:rPr>
          <w:b/>
          <w:sz w:val="28"/>
          <w:szCs w:val="28"/>
        </w:rPr>
        <w:t>на</w:t>
      </w:r>
      <w:r w:rsidRPr="00434A4D">
        <w:rPr>
          <w:sz w:val="28"/>
          <w:szCs w:val="28"/>
        </w:rPr>
        <w:t xml:space="preserve"> </w:t>
      </w:r>
      <w:r w:rsidRPr="008F6D80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</w:t>
      </w:r>
      <w:r w:rsidRPr="00134B85">
        <w:rPr>
          <w:b/>
          <w:sz w:val="28"/>
          <w:szCs w:val="28"/>
        </w:rPr>
        <w:t>Осенний калейдоскоп</w:t>
      </w:r>
      <w:r>
        <w:rPr>
          <w:rStyle w:val="apple-style-span"/>
          <w:b/>
          <w:bCs/>
          <w:sz w:val="28"/>
          <w:szCs w:val="28"/>
        </w:rPr>
        <w:t>».</w:t>
      </w:r>
    </w:p>
    <w:p w:rsidR="00BF116D" w:rsidRDefault="00BF116D" w:rsidP="00104B0B">
      <w:pPr>
        <w:jc w:val="both"/>
        <w:rPr>
          <w:sz w:val="28"/>
          <w:szCs w:val="28"/>
        </w:rPr>
      </w:pPr>
    </w:p>
    <w:p w:rsidR="00BF116D" w:rsidRPr="00F6220E" w:rsidRDefault="00BF116D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BF116D" w:rsidRPr="00F6220E" w:rsidRDefault="00BF116D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BF116D" w:rsidRPr="00F6220E" w:rsidRDefault="00BF116D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BF116D" w:rsidRPr="00434A4D" w:rsidRDefault="00BF116D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116D" w:rsidRPr="00126C5D" w:rsidRDefault="00BF116D" w:rsidP="00104B0B">
      <w:pPr>
        <w:pStyle w:val="ListParagraph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8" w:history="1">
        <w:r w:rsidRPr="00BF6EB4">
          <w:rPr>
            <w:rStyle w:val="Hyperlink"/>
            <w:b/>
            <w:sz w:val="28"/>
            <w:szCs w:val="28"/>
            <w:lang w:val="en-US"/>
          </w:rPr>
          <w:t>sdtsor</w:t>
        </w:r>
        <w:r w:rsidRPr="00BF6EB4">
          <w:rPr>
            <w:rStyle w:val="Hyperlink"/>
            <w:b/>
            <w:sz w:val="28"/>
            <w:szCs w:val="28"/>
          </w:rPr>
          <w:t>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116D" w:rsidRPr="00C2119C" w:rsidRDefault="00BF116D" w:rsidP="00C2119C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19C">
        <w:rPr>
          <w:sz w:val="28"/>
          <w:szCs w:val="28"/>
        </w:rPr>
        <w:t xml:space="preserve"> безоговорочном порядке участник снимается с конкурса, уличенный в плагиате.</w:t>
      </w:r>
      <w:r w:rsidRPr="00C2119C">
        <w:rPr>
          <w:rFonts w:ascii="Tahoma" w:hAnsi="Tahoma" w:cs="Tahoma"/>
          <w:color w:val="454545"/>
          <w:shd w:val="clear" w:color="auto" w:fill="FFFFFF"/>
        </w:rPr>
        <w:t xml:space="preserve"> </w:t>
      </w:r>
      <w:r w:rsidRPr="00C2119C">
        <w:rPr>
          <w:sz w:val="28"/>
          <w:szCs w:val="28"/>
          <w:shd w:val="clear" w:color="auto" w:fill="FFFFFF"/>
        </w:rPr>
        <w:t>На конкурс не допускаются произведения, содержащие 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BF116D" w:rsidRPr="00D214D4" w:rsidRDefault="00BF116D" w:rsidP="00104B0B">
      <w:pPr>
        <w:pStyle w:val="Heading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BF116D" w:rsidRPr="006F32E3" w:rsidRDefault="00BF116D" w:rsidP="006F32E3">
      <w:pPr>
        <w:ind w:firstLine="709"/>
        <w:jc w:val="both"/>
        <w:rPr>
          <w:sz w:val="28"/>
          <w:szCs w:val="28"/>
        </w:rPr>
      </w:pPr>
      <w:r w:rsidRPr="006F32E3">
        <w:rPr>
          <w:sz w:val="28"/>
          <w:szCs w:val="28"/>
        </w:rPr>
        <w:t>5.1. Конкурсные материалы представляются на электронном варианте, выполненные в Программе Microsoft Office Word, шрифтом Times New Roman, размер шрифта 14, интервал – 1,5. Страницы должны быть пронумерованы.  Презентация до 15 слайдов, выполненная в Программе Microsoft Office PowerPoint.</w:t>
      </w:r>
    </w:p>
    <w:p w:rsidR="00BF116D" w:rsidRPr="006F32E3" w:rsidRDefault="00BF116D" w:rsidP="006F32E3">
      <w:pPr>
        <w:ind w:firstLine="709"/>
        <w:jc w:val="both"/>
        <w:rPr>
          <w:sz w:val="28"/>
          <w:szCs w:val="28"/>
        </w:rPr>
      </w:pPr>
      <w:r w:rsidRPr="006F32E3">
        <w:rPr>
          <w:sz w:val="28"/>
          <w:szCs w:val="28"/>
        </w:rPr>
        <w:t xml:space="preserve">5.1.1. Карты, схемы, иллюстрации, фотографии и др. иллюстративный материал может быть представлен в основном тексте (Microsoft Office Word 97-2003)  или в Приложении в формате JPG или GIF. </w:t>
      </w:r>
    </w:p>
    <w:p w:rsidR="00BF116D" w:rsidRPr="00282140" w:rsidRDefault="00BF116D" w:rsidP="006F32E3">
      <w:pPr>
        <w:ind w:firstLine="709"/>
        <w:jc w:val="both"/>
        <w:rPr>
          <w:sz w:val="28"/>
          <w:szCs w:val="28"/>
        </w:rPr>
      </w:pPr>
      <w:r w:rsidRPr="006F32E3">
        <w:rPr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материалами.  Файлы работ в форматах *.jpg, *.tif, *.gif,  объемом не более 5 Mб.</w:t>
      </w:r>
      <w:r>
        <w:rPr>
          <w:sz w:val="28"/>
          <w:szCs w:val="28"/>
        </w:rPr>
        <w:t xml:space="preserve"> Видеоматериалы принимаются в формате </w:t>
      </w:r>
      <w:r w:rsidRPr="00E837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WMV</w:t>
      </w:r>
      <w:r>
        <w:rPr>
          <w:sz w:val="28"/>
          <w:szCs w:val="28"/>
        </w:rPr>
        <w:t>.</w:t>
      </w:r>
    </w:p>
    <w:p w:rsidR="00BF116D" w:rsidRPr="003578A6" w:rsidRDefault="00BF116D" w:rsidP="008A33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авторские фотографии, ранее не публикованные в сети Интернет.</w:t>
      </w:r>
    </w:p>
    <w:p w:rsidR="00BF116D" w:rsidRPr="007D5A2E" w:rsidRDefault="00BF116D" w:rsidP="00282140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BF116D" w:rsidRPr="00880668" w:rsidRDefault="00BF116D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BF116D" w:rsidRPr="00880668" w:rsidRDefault="00BF116D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BF116D" w:rsidRDefault="00BF116D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BF116D" w:rsidRPr="00880668" w:rsidRDefault="00BF116D" w:rsidP="0028214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BF116D" w:rsidRPr="00D214D4" w:rsidRDefault="00BF116D" w:rsidP="00104B0B">
      <w:pPr>
        <w:pStyle w:val="Heading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BF116D" w:rsidRPr="00D214D4" w:rsidRDefault="00BF116D" w:rsidP="00104B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Pr="00434A4D">
        <w:rPr>
          <w:rFonts w:ascii="Times New Roman" w:hAnsi="Times New Roman" w:cs="Times New Roman"/>
          <w:b/>
          <w:sz w:val="28"/>
          <w:szCs w:val="28"/>
        </w:rPr>
        <w:t xml:space="preserve"> и памятными подарками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116D" w:rsidRPr="00D214D4" w:rsidRDefault="00BF116D" w:rsidP="00104B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BF116D" w:rsidRDefault="00BF116D" w:rsidP="00104B0B">
      <w:pPr>
        <w:pStyle w:val="Heading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F116D" w:rsidRDefault="00BF116D" w:rsidP="00434A4D">
      <w:pPr>
        <w:pStyle w:val="Heading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Координатор конкурса: Новикова Наталья Васильевна, методист ЦДТ</w:t>
      </w:r>
    </w:p>
    <w:p w:rsidR="00BF116D" w:rsidRPr="0084449B" w:rsidRDefault="00BF116D" w:rsidP="00434A4D">
      <w:pPr>
        <w:pStyle w:val="1"/>
        <w:rPr>
          <w:rFonts w:ascii="Times New Roman" w:hAnsi="Times New Roman" w:cs="Times New Roman"/>
          <w:sz w:val="28"/>
          <w:szCs w:val="28"/>
        </w:rPr>
      </w:pPr>
      <w:r w:rsidRPr="0084449B">
        <w:rPr>
          <w:rFonts w:ascii="Times New Roman" w:hAnsi="Times New Roman" w:cs="Times New Roman"/>
          <w:sz w:val="28"/>
          <w:szCs w:val="28"/>
        </w:rPr>
        <w:t>Телефон: 4-19-44</w:t>
      </w:r>
    </w:p>
    <w:p w:rsidR="00BF116D" w:rsidRPr="00434A4D" w:rsidRDefault="00BF116D" w:rsidP="00434A4D">
      <w:pPr>
        <w:pStyle w:val="1"/>
      </w:pPr>
    </w:p>
    <w:p w:rsidR="00BF116D" w:rsidRPr="002927BC" w:rsidRDefault="00BF116D" w:rsidP="00434A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927B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p w:rsidR="00BF116D" w:rsidRPr="00011C1D" w:rsidRDefault="00BF116D" w:rsidP="00434A4D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обучающихся</w:t>
      </w:r>
    </w:p>
    <w:p w:rsidR="00BF116D" w:rsidRDefault="00BF116D" w:rsidP="0043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этапе общ</w:t>
      </w:r>
      <w:r w:rsidRPr="00011C1D">
        <w:rPr>
          <w:b/>
          <w:sz w:val="28"/>
          <w:szCs w:val="28"/>
        </w:rPr>
        <w:t>ероссийско</w:t>
      </w:r>
      <w:r>
        <w:rPr>
          <w:b/>
          <w:sz w:val="28"/>
          <w:szCs w:val="28"/>
        </w:rPr>
        <w:t>го</w:t>
      </w:r>
      <w:r w:rsidRPr="00011C1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011C1D">
        <w:rPr>
          <w:b/>
          <w:sz w:val="28"/>
          <w:szCs w:val="28"/>
        </w:rPr>
        <w:t xml:space="preserve"> </w:t>
      </w:r>
    </w:p>
    <w:p w:rsidR="00BF116D" w:rsidRDefault="00BF116D" w:rsidP="00434A4D">
      <w:pPr>
        <w:pStyle w:val="ListParagraph"/>
        <w:jc w:val="center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«</w:t>
      </w:r>
      <w:r>
        <w:rPr>
          <w:rStyle w:val="apple-style-span"/>
          <w:rFonts w:ascii="Times New Roman" w:hAnsi="Times New Roman"/>
          <w:b/>
          <w:bCs/>
          <w:sz w:val="28"/>
          <w:szCs w:val="28"/>
        </w:rPr>
        <w:t>Осенний калейдоскоп</w:t>
      </w: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» </w:t>
      </w:r>
    </w:p>
    <w:p w:rsidR="00BF116D" w:rsidRPr="00966888" w:rsidRDefault="00BF116D" w:rsidP="00434A4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5634"/>
      </w:tblGrid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учреждение, адрес ОУ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  <w:vAlign w:val="center"/>
          </w:tcPr>
          <w:p w:rsidR="00BF116D" w:rsidRPr="0084449B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449B">
              <w:rPr>
                <w:rFonts w:ascii="Times New Roman" w:hAnsi="Times New Roman"/>
                <w:sz w:val="28"/>
                <w:szCs w:val="28"/>
              </w:rPr>
              <w:t>Электронная  почта, почтовый адрес</w:t>
            </w:r>
            <w:r w:rsidRPr="008444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116D" w:rsidRDefault="00BF116D" w:rsidP="00434A4D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BF116D" w:rsidRPr="00547B4C" w:rsidRDefault="00BF116D" w:rsidP="00434A4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47B4C">
        <w:rPr>
          <w:rFonts w:ascii="Times New Roman" w:hAnsi="Times New Roman"/>
          <w:sz w:val="24"/>
          <w:szCs w:val="24"/>
        </w:rPr>
        <w:t>Отправка заявки и материалов на конкурс означает, что Вы полностью ознакомились и согласны с условиями конкурса и выражаете свое согласие с обработкой Ваших персональных данных</w:t>
      </w:r>
    </w:p>
    <w:p w:rsidR="00BF116D" w:rsidRPr="00011C1D" w:rsidRDefault="00BF116D" w:rsidP="00434A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11C1D">
        <w:rPr>
          <w:b/>
          <w:sz w:val="28"/>
          <w:szCs w:val="28"/>
        </w:rPr>
        <w:t>Приложение 2</w:t>
      </w:r>
    </w:p>
    <w:p w:rsidR="00BF116D" w:rsidRPr="00011C1D" w:rsidRDefault="00BF116D" w:rsidP="00434A4D">
      <w:pPr>
        <w:jc w:val="right"/>
        <w:rPr>
          <w:b/>
          <w:sz w:val="28"/>
          <w:szCs w:val="28"/>
        </w:rPr>
      </w:pPr>
    </w:p>
    <w:p w:rsidR="00BF116D" w:rsidRDefault="00BF116D" w:rsidP="00434A4D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</w:t>
      </w:r>
    </w:p>
    <w:p w:rsidR="00BF116D" w:rsidRDefault="00BF116D" w:rsidP="0043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этапе общ</w:t>
      </w:r>
      <w:r w:rsidRPr="00011C1D">
        <w:rPr>
          <w:b/>
          <w:sz w:val="28"/>
          <w:szCs w:val="28"/>
        </w:rPr>
        <w:t>ероссийско</w:t>
      </w:r>
      <w:r>
        <w:rPr>
          <w:b/>
          <w:sz w:val="28"/>
          <w:szCs w:val="28"/>
        </w:rPr>
        <w:t>го</w:t>
      </w:r>
      <w:r w:rsidRPr="00011C1D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011C1D">
        <w:rPr>
          <w:b/>
          <w:sz w:val="28"/>
          <w:szCs w:val="28"/>
        </w:rPr>
        <w:t xml:space="preserve"> </w:t>
      </w:r>
    </w:p>
    <w:p w:rsidR="00BF116D" w:rsidRDefault="00BF116D" w:rsidP="00434A4D">
      <w:pPr>
        <w:pStyle w:val="ListParagraph"/>
        <w:jc w:val="center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9668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Осенний калейдоскоп</w:t>
      </w:r>
      <w:r w:rsidRPr="0096688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p w:rsidR="00BF116D" w:rsidRPr="00966888" w:rsidRDefault="00BF116D" w:rsidP="00434A4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5634"/>
      </w:tblGrid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</w:tcPr>
          <w:p w:rsidR="00BF116D" w:rsidRPr="00FA0A3E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учреждение, адрес ОУ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16D" w:rsidRPr="009F4DF3" w:rsidTr="002372DF">
        <w:tc>
          <w:tcPr>
            <w:tcW w:w="3216" w:type="dxa"/>
            <w:vAlign w:val="center"/>
          </w:tcPr>
          <w:p w:rsidR="00BF116D" w:rsidRPr="0084449B" w:rsidRDefault="00BF116D" w:rsidP="002372D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449B">
              <w:rPr>
                <w:rFonts w:ascii="Times New Roman" w:hAnsi="Times New Roman"/>
                <w:sz w:val="28"/>
                <w:szCs w:val="28"/>
              </w:rPr>
              <w:t>Электронная  почта, почтовый адрес</w:t>
            </w:r>
            <w:r w:rsidRPr="008444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BF116D" w:rsidRPr="009F4DF3" w:rsidRDefault="00BF116D" w:rsidP="00237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116D" w:rsidRDefault="00BF116D" w:rsidP="00434A4D">
      <w:pPr>
        <w:ind w:left="720"/>
        <w:jc w:val="center"/>
      </w:pPr>
    </w:p>
    <w:p w:rsidR="00BF116D" w:rsidRDefault="00BF116D" w:rsidP="00434A4D">
      <w:pPr>
        <w:ind w:left="720"/>
        <w:jc w:val="center"/>
      </w:pPr>
    </w:p>
    <w:p w:rsidR="00BF116D" w:rsidRPr="00011C1D" w:rsidRDefault="00BF116D" w:rsidP="00434A4D">
      <w:pPr>
        <w:ind w:left="720"/>
        <w:jc w:val="center"/>
        <w:rPr>
          <w:sz w:val="28"/>
          <w:szCs w:val="28"/>
        </w:rPr>
      </w:pPr>
      <w:r w:rsidRPr="0070103E">
        <w:t>Отправка заявки и материалов на конкурс означает, что Вы полностью ознакомились и</w:t>
      </w:r>
      <w:r>
        <w:t xml:space="preserve"> </w:t>
      </w:r>
      <w:r w:rsidRPr="0070103E">
        <w:t>согласны с условиями конкурса и выражаете свое согласие с обработкой Ваших персональных</w:t>
      </w:r>
      <w:r>
        <w:t xml:space="preserve"> </w:t>
      </w:r>
      <w:r w:rsidRPr="0070103E">
        <w:t>данных</w:t>
      </w:r>
    </w:p>
    <w:p w:rsidR="00BF116D" w:rsidRPr="004074D7" w:rsidRDefault="00BF116D" w:rsidP="00434A4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074D7">
        <w:rPr>
          <w:rFonts w:ascii="Times New Roman" w:hAnsi="Times New Roman"/>
          <w:b/>
          <w:sz w:val="28"/>
          <w:szCs w:val="28"/>
        </w:rPr>
        <w:t xml:space="preserve"> </w:t>
      </w:r>
    </w:p>
    <w:p w:rsidR="00BF116D" w:rsidRPr="00547B4C" w:rsidRDefault="00BF116D" w:rsidP="00434A4D"/>
    <w:p w:rsidR="00BF116D" w:rsidRDefault="00BF116D" w:rsidP="008508AA">
      <w:pPr>
        <w:pStyle w:val="NormalWeb"/>
        <w:jc w:val="center"/>
      </w:pPr>
    </w:p>
    <w:sectPr w:rsidR="00BF116D" w:rsidSect="00434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6D" w:rsidRDefault="00BF116D">
      <w:r>
        <w:separator/>
      </w:r>
    </w:p>
  </w:endnote>
  <w:endnote w:type="continuationSeparator" w:id="0">
    <w:p w:rsidR="00BF116D" w:rsidRDefault="00BF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6D" w:rsidRDefault="00BF116D">
      <w:r>
        <w:separator/>
      </w:r>
    </w:p>
  </w:footnote>
  <w:footnote w:type="continuationSeparator" w:id="0">
    <w:p w:rsidR="00BF116D" w:rsidRDefault="00BF1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E02C6"/>
    <w:multiLevelType w:val="hybridMultilevel"/>
    <w:tmpl w:val="3A1C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D513A"/>
    <w:multiLevelType w:val="hybridMultilevel"/>
    <w:tmpl w:val="B12469B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12">
    <w:nsid w:val="61746BA3"/>
    <w:multiLevelType w:val="hybridMultilevel"/>
    <w:tmpl w:val="1A3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982"/>
    <w:rsid w:val="00000CB9"/>
    <w:rsid w:val="00011C1D"/>
    <w:rsid w:val="00020D33"/>
    <w:rsid w:val="00022447"/>
    <w:rsid w:val="000226E3"/>
    <w:rsid w:val="00026B36"/>
    <w:rsid w:val="00036B12"/>
    <w:rsid w:val="00037C81"/>
    <w:rsid w:val="00047F1F"/>
    <w:rsid w:val="0005219B"/>
    <w:rsid w:val="0005748C"/>
    <w:rsid w:val="00062A17"/>
    <w:rsid w:val="0006335E"/>
    <w:rsid w:val="00073782"/>
    <w:rsid w:val="00077EFA"/>
    <w:rsid w:val="0008123B"/>
    <w:rsid w:val="00084308"/>
    <w:rsid w:val="00094FD8"/>
    <w:rsid w:val="00095A28"/>
    <w:rsid w:val="000A528F"/>
    <w:rsid w:val="000B792C"/>
    <w:rsid w:val="000C1A03"/>
    <w:rsid w:val="000C31F5"/>
    <w:rsid w:val="000C4D9B"/>
    <w:rsid w:val="000E106A"/>
    <w:rsid w:val="000F0FD4"/>
    <w:rsid w:val="000F3211"/>
    <w:rsid w:val="0010110B"/>
    <w:rsid w:val="00104B0B"/>
    <w:rsid w:val="00105AAE"/>
    <w:rsid w:val="00126C5D"/>
    <w:rsid w:val="00131AA2"/>
    <w:rsid w:val="00134B85"/>
    <w:rsid w:val="001413C1"/>
    <w:rsid w:val="0014290B"/>
    <w:rsid w:val="001453FA"/>
    <w:rsid w:val="00153F1F"/>
    <w:rsid w:val="00157B20"/>
    <w:rsid w:val="00162597"/>
    <w:rsid w:val="0016531C"/>
    <w:rsid w:val="00181E6D"/>
    <w:rsid w:val="0018246E"/>
    <w:rsid w:val="00185613"/>
    <w:rsid w:val="00186B7E"/>
    <w:rsid w:val="001A04A4"/>
    <w:rsid w:val="001C09E0"/>
    <w:rsid w:val="001C1678"/>
    <w:rsid w:val="001C47F2"/>
    <w:rsid w:val="001F00BC"/>
    <w:rsid w:val="001F76E2"/>
    <w:rsid w:val="001F7BEE"/>
    <w:rsid w:val="00206161"/>
    <w:rsid w:val="00214751"/>
    <w:rsid w:val="00236F9F"/>
    <w:rsid w:val="002372DF"/>
    <w:rsid w:val="00246A0F"/>
    <w:rsid w:val="00251E84"/>
    <w:rsid w:val="00257E49"/>
    <w:rsid w:val="00266326"/>
    <w:rsid w:val="002704D0"/>
    <w:rsid w:val="00274F9F"/>
    <w:rsid w:val="00282140"/>
    <w:rsid w:val="00282629"/>
    <w:rsid w:val="00285635"/>
    <w:rsid w:val="00287879"/>
    <w:rsid w:val="00290B1A"/>
    <w:rsid w:val="002927BC"/>
    <w:rsid w:val="002973B6"/>
    <w:rsid w:val="002A4EA1"/>
    <w:rsid w:val="002A569E"/>
    <w:rsid w:val="002A5A5C"/>
    <w:rsid w:val="002B3A89"/>
    <w:rsid w:val="002D2CBE"/>
    <w:rsid w:val="002D2F35"/>
    <w:rsid w:val="002E029E"/>
    <w:rsid w:val="002E55E4"/>
    <w:rsid w:val="002E7AAE"/>
    <w:rsid w:val="002F1093"/>
    <w:rsid w:val="002F6BAC"/>
    <w:rsid w:val="002F7CFA"/>
    <w:rsid w:val="003010D4"/>
    <w:rsid w:val="003042D0"/>
    <w:rsid w:val="0030660E"/>
    <w:rsid w:val="0030698F"/>
    <w:rsid w:val="00316848"/>
    <w:rsid w:val="00316967"/>
    <w:rsid w:val="00317242"/>
    <w:rsid w:val="00317E04"/>
    <w:rsid w:val="00323094"/>
    <w:rsid w:val="00323E00"/>
    <w:rsid w:val="0034559C"/>
    <w:rsid w:val="00354532"/>
    <w:rsid w:val="003578A6"/>
    <w:rsid w:val="00364568"/>
    <w:rsid w:val="003658E6"/>
    <w:rsid w:val="00367AEF"/>
    <w:rsid w:val="00371C5D"/>
    <w:rsid w:val="0037216E"/>
    <w:rsid w:val="00394A9B"/>
    <w:rsid w:val="00396142"/>
    <w:rsid w:val="003A3A1C"/>
    <w:rsid w:val="003A3B8F"/>
    <w:rsid w:val="003B0638"/>
    <w:rsid w:val="003B22BB"/>
    <w:rsid w:val="003B59EC"/>
    <w:rsid w:val="003C7F29"/>
    <w:rsid w:val="003F2E90"/>
    <w:rsid w:val="003F7A4C"/>
    <w:rsid w:val="0040249C"/>
    <w:rsid w:val="004074D7"/>
    <w:rsid w:val="00425D8C"/>
    <w:rsid w:val="00434A4D"/>
    <w:rsid w:val="00436437"/>
    <w:rsid w:val="00441540"/>
    <w:rsid w:val="00450BE9"/>
    <w:rsid w:val="00454FB6"/>
    <w:rsid w:val="0047343C"/>
    <w:rsid w:val="00485BBD"/>
    <w:rsid w:val="004B001C"/>
    <w:rsid w:val="004B70F5"/>
    <w:rsid w:val="004B7BAA"/>
    <w:rsid w:val="004C1836"/>
    <w:rsid w:val="004C7BFB"/>
    <w:rsid w:val="004D0685"/>
    <w:rsid w:val="004E0D7A"/>
    <w:rsid w:val="004E4241"/>
    <w:rsid w:val="00507416"/>
    <w:rsid w:val="00525833"/>
    <w:rsid w:val="005411FC"/>
    <w:rsid w:val="00545CA2"/>
    <w:rsid w:val="00547740"/>
    <w:rsid w:val="00547B4C"/>
    <w:rsid w:val="0055236B"/>
    <w:rsid w:val="00571CA7"/>
    <w:rsid w:val="005812FD"/>
    <w:rsid w:val="0058571E"/>
    <w:rsid w:val="005952D8"/>
    <w:rsid w:val="005B0618"/>
    <w:rsid w:val="005B0B06"/>
    <w:rsid w:val="005D3868"/>
    <w:rsid w:val="005F6A15"/>
    <w:rsid w:val="00602F58"/>
    <w:rsid w:val="00605177"/>
    <w:rsid w:val="0060669D"/>
    <w:rsid w:val="00616EE3"/>
    <w:rsid w:val="0062128E"/>
    <w:rsid w:val="00626DDA"/>
    <w:rsid w:val="00631856"/>
    <w:rsid w:val="0063261E"/>
    <w:rsid w:val="00633BA4"/>
    <w:rsid w:val="00636A7D"/>
    <w:rsid w:val="0063707A"/>
    <w:rsid w:val="006418B3"/>
    <w:rsid w:val="006613F1"/>
    <w:rsid w:val="00681BB1"/>
    <w:rsid w:val="006851E2"/>
    <w:rsid w:val="006935BE"/>
    <w:rsid w:val="00693C24"/>
    <w:rsid w:val="00696212"/>
    <w:rsid w:val="006A5909"/>
    <w:rsid w:val="006C3634"/>
    <w:rsid w:val="006C781A"/>
    <w:rsid w:val="006D05C8"/>
    <w:rsid w:val="006D69D2"/>
    <w:rsid w:val="006F23FE"/>
    <w:rsid w:val="006F32E3"/>
    <w:rsid w:val="00700DBB"/>
    <w:rsid w:val="0070103E"/>
    <w:rsid w:val="0070313D"/>
    <w:rsid w:val="0070662B"/>
    <w:rsid w:val="0071303D"/>
    <w:rsid w:val="00717950"/>
    <w:rsid w:val="00724323"/>
    <w:rsid w:val="00724DEF"/>
    <w:rsid w:val="007412C7"/>
    <w:rsid w:val="007516E3"/>
    <w:rsid w:val="007545BF"/>
    <w:rsid w:val="00756501"/>
    <w:rsid w:val="00763A3B"/>
    <w:rsid w:val="00771A03"/>
    <w:rsid w:val="00776F6E"/>
    <w:rsid w:val="00783575"/>
    <w:rsid w:val="00785FF2"/>
    <w:rsid w:val="007861E8"/>
    <w:rsid w:val="00790DC8"/>
    <w:rsid w:val="00791F58"/>
    <w:rsid w:val="007A0E45"/>
    <w:rsid w:val="007A40AD"/>
    <w:rsid w:val="007B02F1"/>
    <w:rsid w:val="007B427C"/>
    <w:rsid w:val="007B4FE4"/>
    <w:rsid w:val="007C25B9"/>
    <w:rsid w:val="007D5A2E"/>
    <w:rsid w:val="007D7F3E"/>
    <w:rsid w:val="007E1BD8"/>
    <w:rsid w:val="007E490C"/>
    <w:rsid w:val="007E7A13"/>
    <w:rsid w:val="007F168D"/>
    <w:rsid w:val="00801B8D"/>
    <w:rsid w:val="0081216F"/>
    <w:rsid w:val="008128B7"/>
    <w:rsid w:val="00814EF6"/>
    <w:rsid w:val="00832D8A"/>
    <w:rsid w:val="00837886"/>
    <w:rsid w:val="00837A89"/>
    <w:rsid w:val="0084449B"/>
    <w:rsid w:val="008508AA"/>
    <w:rsid w:val="008577BC"/>
    <w:rsid w:val="00863335"/>
    <w:rsid w:val="00880668"/>
    <w:rsid w:val="00886159"/>
    <w:rsid w:val="0089093F"/>
    <w:rsid w:val="008979AD"/>
    <w:rsid w:val="008A33F7"/>
    <w:rsid w:val="008A62BB"/>
    <w:rsid w:val="008C1FE8"/>
    <w:rsid w:val="008C26D7"/>
    <w:rsid w:val="008C45BF"/>
    <w:rsid w:val="008D561C"/>
    <w:rsid w:val="008F337F"/>
    <w:rsid w:val="008F4258"/>
    <w:rsid w:val="008F6D80"/>
    <w:rsid w:val="008F75C1"/>
    <w:rsid w:val="00904F4C"/>
    <w:rsid w:val="009056F0"/>
    <w:rsid w:val="00925D3E"/>
    <w:rsid w:val="009423D4"/>
    <w:rsid w:val="0094257C"/>
    <w:rsid w:val="0094423D"/>
    <w:rsid w:val="009538EC"/>
    <w:rsid w:val="00954459"/>
    <w:rsid w:val="00966888"/>
    <w:rsid w:val="00967380"/>
    <w:rsid w:val="00982F48"/>
    <w:rsid w:val="00991D41"/>
    <w:rsid w:val="00993967"/>
    <w:rsid w:val="009A638A"/>
    <w:rsid w:val="009B4C46"/>
    <w:rsid w:val="009C57BA"/>
    <w:rsid w:val="009E0C0A"/>
    <w:rsid w:val="009E64D0"/>
    <w:rsid w:val="009F1623"/>
    <w:rsid w:val="009F48B9"/>
    <w:rsid w:val="009F4DF3"/>
    <w:rsid w:val="009F7201"/>
    <w:rsid w:val="00A043EA"/>
    <w:rsid w:val="00A14146"/>
    <w:rsid w:val="00A160F5"/>
    <w:rsid w:val="00A25607"/>
    <w:rsid w:val="00A26DE5"/>
    <w:rsid w:val="00A46911"/>
    <w:rsid w:val="00A47B08"/>
    <w:rsid w:val="00A51F6A"/>
    <w:rsid w:val="00A57332"/>
    <w:rsid w:val="00A5750A"/>
    <w:rsid w:val="00A623F6"/>
    <w:rsid w:val="00A77D36"/>
    <w:rsid w:val="00A84259"/>
    <w:rsid w:val="00A85503"/>
    <w:rsid w:val="00A8752B"/>
    <w:rsid w:val="00A92458"/>
    <w:rsid w:val="00A9658F"/>
    <w:rsid w:val="00AB03DD"/>
    <w:rsid w:val="00AB5A64"/>
    <w:rsid w:val="00AC1CD0"/>
    <w:rsid w:val="00AD2ECB"/>
    <w:rsid w:val="00AD4C86"/>
    <w:rsid w:val="00AF14DC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22933"/>
    <w:rsid w:val="00B27827"/>
    <w:rsid w:val="00B310F0"/>
    <w:rsid w:val="00B33A16"/>
    <w:rsid w:val="00B638D6"/>
    <w:rsid w:val="00B64226"/>
    <w:rsid w:val="00B6687D"/>
    <w:rsid w:val="00B71C72"/>
    <w:rsid w:val="00B80807"/>
    <w:rsid w:val="00B81298"/>
    <w:rsid w:val="00B82405"/>
    <w:rsid w:val="00B82F01"/>
    <w:rsid w:val="00B8696C"/>
    <w:rsid w:val="00B87148"/>
    <w:rsid w:val="00B903D2"/>
    <w:rsid w:val="00B92087"/>
    <w:rsid w:val="00B95E50"/>
    <w:rsid w:val="00BA50C1"/>
    <w:rsid w:val="00BB40C5"/>
    <w:rsid w:val="00BB7BE9"/>
    <w:rsid w:val="00BD0EF7"/>
    <w:rsid w:val="00BD1677"/>
    <w:rsid w:val="00BD2268"/>
    <w:rsid w:val="00BD4030"/>
    <w:rsid w:val="00BD5D96"/>
    <w:rsid w:val="00BE7ECE"/>
    <w:rsid w:val="00BF0F6B"/>
    <w:rsid w:val="00BF116D"/>
    <w:rsid w:val="00BF3E81"/>
    <w:rsid w:val="00BF6EB4"/>
    <w:rsid w:val="00C03B66"/>
    <w:rsid w:val="00C2119C"/>
    <w:rsid w:val="00C24058"/>
    <w:rsid w:val="00C27D74"/>
    <w:rsid w:val="00C5766A"/>
    <w:rsid w:val="00C604B5"/>
    <w:rsid w:val="00C61C57"/>
    <w:rsid w:val="00C65B9D"/>
    <w:rsid w:val="00C733CD"/>
    <w:rsid w:val="00C8700A"/>
    <w:rsid w:val="00C91927"/>
    <w:rsid w:val="00C95935"/>
    <w:rsid w:val="00CA310F"/>
    <w:rsid w:val="00CA33ED"/>
    <w:rsid w:val="00CA3601"/>
    <w:rsid w:val="00CB1C82"/>
    <w:rsid w:val="00CC53F6"/>
    <w:rsid w:val="00D03412"/>
    <w:rsid w:val="00D214D4"/>
    <w:rsid w:val="00D23530"/>
    <w:rsid w:val="00D41CCB"/>
    <w:rsid w:val="00D42EDC"/>
    <w:rsid w:val="00D44F67"/>
    <w:rsid w:val="00D5671D"/>
    <w:rsid w:val="00D653FE"/>
    <w:rsid w:val="00D72FA9"/>
    <w:rsid w:val="00D84758"/>
    <w:rsid w:val="00D914EA"/>
    <w:rsid w:val="00D92E96"/>
    <w:rsid w:val="00DB0495"/>
    <w:rsid w:val="00DB4990"/>
    <w:rsid w:val="00DD4D61"/>
    <w:rsid w:val="00DE743A"/>
    <w:rsid w:val="00DF1BE0"/>
    <w:rsid w:val="00DF58D5"/>
    <w:rsid w:val="00DF5B63"/>
    <w:rsid w:val="00E0598C"/>
    <w:rsid w:val="00E11009"/>
    <w:rsid w:val="00E17205"/>
    <w:rsid w:val="00E419BF"/>
    <w:rsid w:val="00E63F6F"/>
    <w:rsid w:val="00E82C82"/>
    <w:rsid w:val="00E837F8"/>
    <w:rsid w:val="00E85EA4"/>
    <w:rsid w:val="00E96F9F"/>
    <w:rsid w:val="00EA4E71"/>
    <w:rsid w:val="00EB1119"/>
    <w:rsid w:val="00EB53F5"/>
    <w:rsid w:val="00EC3212"/>
    <w:rsid w:val="00ED318F"/>
    <w:rsid w:val="00EE40D1"/>
    <w:rsid w:val="00EF15C5"/>
    <w:rsid w:val="00F01437"/>
    <w:rsid w:val="00F116DB"/>
    <w:rsid w:val="00F12F49"/>
    <w:rsid w:val="00F17F9B"/>
    <w:rsid w:val="00F20456"/>
    <w:rsid w:val="00F2122B"/>
    <w:rsid w:val="00F226C1"/>
    <w:rsid w:val="00F246CB"/>
    <w:rsid w:val="00F25471"/>
    <w:rsid w:val="00F25A1A"/>
    <w:rsid w:val="00F26A15"/>
    <w:rsid w:val="00F302EE"/>
    <w:rsid w:val="00F344F3"/>
    <w:rsid w:val="00F36563"/>
    <w:rsid w:val="00F44243"/>
    <w:rsid w:val="00F557D9"/>
    <w:rsid w:val="00F6220E"/>
    <w:rsid w:val="00F62355"/>
    <w:rsid w:val="00F73737"/>
    <w:rsid w:val="00F96FC8"/>
    <w:rsid w:val="00FA0A3E"/>
    <w:rsid w:val="00FA3C54"/>
    <w:rsid w:val="00FA7A78"/>
    <w:rsid w:val="00FB7A80"/>
    <w:rsid w:val="00FC099F"/>
    <w:rsid w:val="00FC3C20"/>
    <w:rsid w:val="00FC3CC1"/>
    <w:rsid w:val="00FC489D"/>
    <w:rsid w:val="00FC6B3B"/>
    <w:rsid w:val="00FD1264"/>
    <w:rsid w:val="00FF320E"/>
    <w:rsid w:val="00FF3B94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704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1"/>
    <w:next w:val="1"/>
    <w:link w:val="Heading2Char"/>
    <w:uiPriority w:val="99"/>
    <w:qFormat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Heading5">
    <w:name w:val="heading 5"/>
    <w:basedOn w:val="1"/>
    <w:next w:val="1"/>
    <w:link w:val="Heading5Char"/>
    <w:uiPriority w:val="99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57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1C1D"/>
    <w:rPr>
      <w:rFonts w:ascii="Arial" w:hAnsi="Arial" w:cs="Times New Roman"/>
      <w:b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1C1D"/>
    <w:rPr>
      <w:rFonts w:ascii="Arial" w:hAnsi="Arial" w:cs="Times New Roman"/>
      <w:b/>
      <w:color w:val="666666"/>
      <w:sz w:val="22"/>
    </w:rPr>
  </w:style>
  <w:style w:type="paragraph" w:customStyle="1" w:styleId="ConsPlusNonformat">
    <w:name w:val="ConsPlusNonformat"/>
    <w:uiPriority w:val="99"/>
    <w:rsid w:val="00B179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798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179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Список Положение"/>
    <w:basedOn w:val="Normal"/>
    <w:uiPriority w:val="99"/>
    <w:rsid w:val="002704D0"/>
    <w:pPr>
      <w:numPr>
        <w:numId w:val="3"/>
      </w:numPr>
      <w:contextualSpacing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704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C1CD0"/>
    <w:rPr>
      <w:rFonts w:cs="Times New Roman"/>
      <w:color w:val="0000FF"/>
      <w:u w:val="single"/>
    </w:rPr>
  </w:style>
  <w:style w:type="paragraph" w:customStyle="1" w:styleId="10">
    <w:name w:val="заголовок 1"/>
    <w:basedOn w:val="Normal"/>
    <w:next w:val="Normal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011C1D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011C1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011C1D"/>
    <w:rPr>
      <w:rFonts w:cs="Times New Roman"/>
      <w:b/>
    </w:rPr>
  </w:style>
  <w:style w:type="character" w:customStyle="1" w:styleId="apple-style-span">
    <w:name w:val="apple-style-span"/>
    <w:basedOn w:val="DefaultParagraphFont"/>
    <w:uiPriority w:val="99"/>
    <w:rsid w:val="00DE743A"/>
    <w:rPr>
      <w:rFonts w:cs="Times New Roman"/>
    </w:rPr>
  </w:style>
  <w:style w:type="character" w:customStyle="1" w:styleId="apple-converted-space">
    <w:name w:val="apple-converted-space"/>
    <w:uiPriority w:val="99"/>
    <w:rsid w:val="009F7201"/>
  </w:style>
  <w:style w:type="paragraph" w:styleId="BalloonText">
    <w:name w:val="Balloon Text"/>
    <w:basedOn w:val="Normal"/>
    <w:link w:val="BalloonTextChar"/>
    <w:uiPriority w:val="99"/>
    <w:rsid w:val="00B9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ts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tsor3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747</Words>
  <Characters>4263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dc:description/>
  <cp:lastModifiedBy>Nata</cp:lastModifiedBy>
  <cp:revision>3</cp:revision>
  <cp:lastPrinted>2012-09-09T05:32:00Z</cp:lastPrinted>
  <dcterms:created xsi:type="dcterms:W3CDTF">2015-10-21T11:35:00Z</dcterms:created>
  <dcterms:modified xsi:type="dcterms:W3CDTF">2015-10-21T11:46:00Z</dcterms:modified>
</cp:coreProperties>
</file>