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16" w:rsidRDefault="00D33C16" w:rsidP="00B02AB2">
      <w:pPr>
        <w:jc w:val="center"/>
        <w:rPr>
          <w:b/>
          <w:sz w:val="32"/>
          <w:szCs w:val="32"/>
        </w:rPr>
      </w:pPr>
      <w:r w:rsidRPr="00621C5B">
        <w:rPr>
          <w:b/>
          <w:sz w:val="32"/>
          <w:szCs w:val="32"/>
        </w:rPr>
        <w:t xml:space="preserve">План работы </w:t>
      </w:r>
    </w:p>
    <w:p w:rsidR="00D33C16" w:rsidRDefault="00D33C16" w:rsidP="00B02AB2">
      <w:pPr>
        <w:jc w:val="center"/>
        <w:rPr>
          <w:b/>
          <w:sz w:val="32"/>
          <w:szCs w:val="32"/>
        </w:rPr>
      </w:pPr>
      <w:r w:rsidRPr="00621C5B">
        <w:rPr>
          <w:b/>
          <w:sz w:val="32"/>
          <w:szCs w:val="32"/>
        </w:rPr>
        <w:t>профкома первичной профсоюзной организации</w:t>
      </w:r>
      <w:r>
        <w:rPr>
          <w:b/>
          <w:sz w:val="32"/>
          <w:szCs w:val="32"/>
        </w:rPr>
        <w:t xml:space="preserve"> МБУДО «ЦДТ» </w:t>
      </w:r>
    </w:p>
    <w:p w:rsidR="00D33C16" w:rsidRDefault="00D33C16" w:rsidP="00B02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Сорочинского городского округа Оренбургской области </w:t>
      </w:r>
    </w:p>
    <w:p w:rsidR="00D33C16" w:rsidRPr="00621C5B" w:rsidRDefault="00D33C16" w:rsidP="00B02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 год</w:t>
      </w:r>
    </w:p>
    <w:p w:rsidR="00D33C16" w:rsidRPr="00441838" w:rsidRDefault="00D33C16" w:rsidP="00B02AB2">
      <w:pPr>
        <w:rPr>
          <w:sz w:val="20"/>
          <w:szCs w:val="20"/>
        </w:rPr>
      </w:pPr>
    </w:p>
    <w:tbl>
      <w:tblPr>
        <w:tblW w:w="1640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1620"/>
        <w:gridCol w:w="1620"/>
        <w:gridCol w:w="1720"/>
        <w:gridCol w:w="1226"/>
        <w:gridCol w:w="1734"/>
        <w:gridCol w:w="1260"/>
        <w:gridCol w:w="1080"/>
        <w:gridCol w:w="1311"/>
        <w:gridCol w:w="935"/>
        <w:gridCol w:w="1380"/>
        <w:gridCol w:w="874"/>
      </w:tblGrid>
      <w:tr w:rsidR="00D33C16" w:rsidRPr="00441838" w:rsidTr="002B1CC8">
        <w:tc>
          <w:tcPr>
            <w:tcW w:w="1648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620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20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226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34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260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80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11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35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380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74" w:type="dxa"/>
          </w:tcPr>
          <w:p w:rsidR="00D33C16" w:rsidRPr="00AA0333" w:rsidRDefault="00D33C16" w:rsidP="00AA0333">
            <w:pPr>
              <w:jc w:val="center"/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Июнь</w:t>
            </w:r>
          </w:p>
        </w:tc>
      </w:tr>
      <w:tr w:rsidR="00D33C16" w:rsidRPr="00441838" w:rsidTr="002B1CC8">
        <w:tc>
          <w:tcPr>
            <w:tcW w:w="1648" w:type="dxa"/>
          </w:tcPr>
          <w:p w:rsidR="00D33C16" w:rsidRPr="00AA0333" w:rsidRDefault="00D33C16" w:rsidP="00504CC9">
            <w:pPr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Орг.-массовая</w:t>
            </w:r>
            <w:r w:rsidRPr="00AA033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A033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620" w:type="dxa"/>
          </w:tcPr>
          <w:p w:rsidR="00D33C16" w:rsidRPr="00AA0333" w:rsidRDefault="00D33C16" w:rsidP="007F3144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2.Планирование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работы ПК</w:t>
            </w:r>
          </w:p>
        </w:tc>
        <w:tc>
          <w:tcPr>
            <w:tcW w:w="17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2.Профсоюзное собрание</w:t>
            </w:r>
          </w:p>
        </w:tc>
        <w:tc>
          <w:tcPr>
            <w:tcW w:w="1226" w:type="dxa"/>
          </w:tcPr>
          <w:p w:rsidR="00D33C16" w:rsidRPr="00AA0333" w:rsidRDefault="00D33C16" w:rsidP="00504CC9">
            <w:pPr>
              <w:rPr>
                <w:sz w:val="20"/>
                <w:szCs w:val="20"/>
                <w:lang w:val="en-US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</w:tc>
        <w:tc>
          <w:tcPr>
            <w:tcW w:w="173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2.Сдача статистического отчета</w:t>
            </w:r>
          </w:p>
        </w:tc>
        <w:tc>
          <w:tcPr>
            <w:tcW w:w="126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</w:tc>
        <w:tc>
          <w:tcPr>
            <w:tcW w:w="108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</w:tc>
        <w:tc>
          <w:tcPr>
            <w:tcW w:w="1311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</w:tc>
        <w:tc>
          <w:tcPr>
            <w:tcW w:w="935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  <w:p w:rsidR="00D33C16" w:rsidRPr="00AA0333" w:rsidRDefault="00D33C16" w:rsidP="0080133E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2.</w:t>
            </w:r>
            <w:r w:rsidRPr="00AA0333">
              <w:rPr>
                <w:color w:val="000000"/>
              </w:rPr>
              <w:t xml:space="preserve"> </w:t>
            </w:r>
            <w:r w:rsidRPr="00AA0333">
              <w:rPr>
                <w:color w:val="000000"/>
                <w:sz w:val="18"/>
                <w:szCs w:val="18"/>
              </w:rPr>
              <w:t xml:space="preserve"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 </w:t>
            </w:r>
          </w:p>
        </w:tc>
        <w:tc>
          <w:tcPr>
            <w:tcW w:w="87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1.Заседание ПК</w:t>
            </w:r>
          </w:p>
        </w:tc>
      </w:tr>
      <w:tr w:rsidR="00D33C16" w:rsidRPr="00441838" w:rsidTr="002B1CC8">
        <w:tc>
          <w:tcPr>
            <w:tcW w:w="1648" w:type="dxa"/>
          </w:tcPr>
          <w:p w:rsidR="00D33C16" w:rsidRPr="00AA0333" w:rsidRDefault="00D33C16" w:rsidP="00504CC9">
            <w:pPr>
              <w:rPr>
                <w:b/>
                <w:sz w:val="20"/>
                <w:szCs w:val="20"/>
                <w:lang w:val="en-US"/>
              </w:rPr>
            </w:pPr>
            <w:r w:rsidRPr="00AA0333">
              <w:rPr>
                <w:b/>
                <w:sz w:val="20"/>
                <w:szCs w:val="20"/>
              </w:rPr>
              <w:t>Социально-трудовые</w:t>
            </w:r>
          </w:p>
          <w:p w:rsidR="00D33C16" w:rsidRPr="00AA0333" w:rsidRDefault="00D33C16" w:rsidP="00504CC9">
            <w:pPr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проблемы</w:t>
            </w:r>
          </w:p>
        </w:tc>
        <w:tc>
          <w:tcPr>
            <w:tcW w:w="1620" w:type="dxa"/>
          </w:tcPr>
          <w:p w:rsidR="00D33C16" w:rsidRPr="00AA0333" w:rsidRDefault="00D33C16" w:rsidP="007F3144">
            <w:r w:rsidRPr="00AA0333">
              <w:rPr>
                <w:sz w:val="22"/>
                <w:szCs w:val="22"/>
              </w:rPr>
              <w:t xml:space="preserve">О состоянии готовности учебных помещений </w:t>
            </w:r>
            <w:r>
              <w:rPr>
                <w:sz w:val="22"/>
                <w:szCs w:val="22"/>
              </w:rPr>
              <w:t>ЦДТ,</w:t>
            </w:r>
            <w:r w:rsidRPr="00AA0333">
              <w:rPr>
                <w:sz w:val="22"/>
                <w:szCs w:val="22"/>
              </w:rPr>
              <w:t xml:space="preserve"> согласовании расписания </w:t>
            </w:r>
            <w:r>
              <w:rPr>
                <w:sz w:val="22"/>
                <w:szCs w:val="22"/>
              </w:rPr>
              <w:t>занятий</w:t>
            </w:r>
          </w:p>
          <w:p w:rsidR="00D33C16" w:rsidRPr="00AA0333" w:rsidRDefault="00D33C16" w:rsidP="007F3144">
            <w:r w:rsidRPr="00AA0333">
              <w:rPr>
                <w:sz w:val="22"/>
                <w:szCs w:val="22"/>
              </w:rPr>
              <w:t xml:space="preserve">О режиме работы </w:t>
            </w:r>
            <w:r>
              <w:rPr>
                <w:sz w:val="22"/>
                <w:szCs w:val="22"/>
              </w:rPr>
              <w:t xml:space="preserve">ЦДТ </w:t>
            </w:r>
            <w:r w:rsidRPr="00AA0333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AA033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D33C16" w:rsidRPr="00AA0333" w:rsidRDefault="00D33C16" w:rsidP="007F3144">
            <w:pPr>
              <w:rPr>
                <w:sz w:val="28"/>
                <w:szCs w:val="28"/>
              </w:rPr>
            </w:pPr>
            <w:r w:rsidRPr="00AA0333">
              <w:rPr>
                <w:sz w:val="20"/>
                <w:szCs w:val="20"/>
              </w:rPr>
              <w:t>Согласование тарификации на новый учебный год.</w:t>
            </w:r>
            <w:r w:rsidRPr="00AA0333">
              <w:rPr>
                <w:sz w:val="28"/>
                <w:szCs w:val="28"/>
              </w:rPr>
              <w:t xml:space="preserve"> </w:t>
            </w:r>
          </w:p>
          <w:p w:rsidR="00D33C16" w:rsidRPr="00AA0333" w:rsidRDefault="00D33C16" w:rsidP="00504CC9">
            <w:r w:rsidRPr="00AA0333">
              <w:rPr>
                <w:i/>
                <w:sz w:val="22"/>
                <w:szCs w:val="22"/>
              </w:rPr>
              <w:t>О рассмотрении локальных  нормативных актов, содержащего нормы трудового права</w:t>
            </w:r>
          </w:p>
        </w:tc>
        <w:tc>
          <w:tcPr>
            <w:tcW w:w="1720" w:type="dxa"/>
          </w:tcPr>
          <w:p w:rsidR="00D33C16" w:rsidRPr="002B1CC8" w:rsidRDefault="00D33C16" w:rsidP="007F3144">
            <w:pPr>
              <w:rPr>
                <w:sz w:val="22"/>
                <w:szCs w:val="22"/>
              </w:rPr>
            </w:pPr>
            <w:r w:rsidRPr="002B1CC8">
              <w:rPr>
                <w:sz w:val="22"/>
                <w:szCs w:val="22"/>
              </w:rPr>
              <w:t>Об оформлении электронной базы данных.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Контроль за ведением трудовых книжек.</w:t>
            </w:r>
          </w:p>
        </w:tc>
        <w:tc>
          <w:tcPr>
            <w:tcW w:w="173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Контроль за ходом выполнения Коллективного договора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(Общее собрание трудового коллектива)</w:t>
            </w:r>
          </w:p>
          <w:p w:rsidR="00D33C16" w:rsidRPr="00AA0333" w:rsidRDefault="00D33C16" w:rsidP="00504CC9">
            <w:r w:rsidRPr="00AA0333">
              <w:rPr>
                <w:sz w:val="22"/>
                <w:szCs w:val="22"/>
              </w:rPr>
              <w:t>Согласование графика отпусков</w:t>
            </w:r>
          </w:p>
        </w:tc>
        <w:tc>
          <w:tcPr>
            <w:tcW w:w="126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Прием документов (в ТО) на постановку на учет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С января до 01 апреля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Рассмотрение заявлений на материальную помощь</w:t>
            </w:r>
          </w:p>
        </w:tc>
        <w:tc>
          <w:tcPr>
            <w:tcW w:w="108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33C16" w:rsidRPr="00AA0333" w:rsidRDefault="00D33C16" w:rsidP="00504CC9">
            <w:r w:rsidRPr="00AA0333">
              <w:rPr>
                <w:sz w:val="22"/>
                <w:szCs w:val="22"/>
              </w:rPr>
              <w:t>Рассмотрение заявлений на материальную помощь</w:t>
            </w:r>
          </w:p>
        </w:tc>
        <w:tc>
          <w:tcPr>
            <w:tcW w:w="935" w:type="dxa"/>
          </w:tcPr>
          <w:p w:rsidR="00D33C16" w:rsidRPr="00AA0333" w:rsidRDefault="00D33C16" w:rsidP="00504CC9">
            <w:r w:rsidRPr="00AA0333">
              <w:rPr>
                <w:sz w:val="22"/>
                <w:szCs w:val="22"/>
              </w:rPr>
              <w:t>Рассмотрение заявлений на материальную помощь</w:t>
            </w:r>
          </w:p>
        </w:tc>
        <w:tc>
          <w:tcPr>
            <w:tcW w:w="138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Участие в предварительной расстановке кадров.</w:t>
            </w:r>
          </w:p>
        </w:tc>
        <w:tc>
          <w:tcPr>
            <w:tcW w:w="87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</w:tr>
      <w:tr w:rsidR="00D33C16" w:rsidRPr="00441838" w:rsidTr="002B1CC8">
        <w:tc>
          <w:tcPr>
            <w:tcW w:w="1648" w:type="dxa"/>
          </w:tcPr>
          <w:p w:rsidR="00D33C16" w:rsidRPr="00AA0333" w:rsidRDefault="00D33C16" w:rsidP="00504CC9">
            <w:pPr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6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2"/>
                <w:szCs w:val="22"/>
              </w:rPr>
              <w:t>О соблюдении условий и охраны труда к началу учебного года</w:t>
            </w:r>
          </w:p>
        </w:tc>
        <w:tc>
          <w:tcPr>
            <w:tcW w:w="16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Обновление и утверждение инструкций по охране труда</w:t>
            </w:r>
          </w:p>
        </w:tc>
        <w:tc>
          <w:tcPr>
            <w:tcW w:w="17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Рейды, смотры кабинетов по охране труда.</w:t>
            </w:r>
          </w:p>
        </w:tc>
        <w:tc>
          <w:tcPr>
            <w:tcW w:w="173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Итоги выполнения Соглашения по о/т между админи- страцией .и проф.организацией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(общее собрание трудового коллектива)</w:t>
            </w:r>
          </w:p>
        </w:tc>
        <w:tc>
          <w:tcPr>
            <w:tcW w:w="126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Заключение Соглашения по о/т на новый финансовый год (общее собрание трудового коллектива)</w:t>
            </w:r>
          </w:p>
        </w:tc>
        <w:tc>
          <w:tcPr>
            <w:tcW w:w="108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33C16" w:rsidRPr="00AA0333" w:rsidRDefault="00D33C16" w:rsidP="00504CC9">
            <w:pPr>
              <w:pStyle w:val="Heading1"/>
              <w:rPr>
                <w:b w:val="0"/>
                <w:sz w:val="20"/>
                <w:szCs w:val="20"/>
              </w:rPr>
            </w:pPr>
            <w:r w:rsidRPr="00AA0333">
              <w:rPr>
                <w:b w:val="0"/>
                <w:sz w:val="20"/>
                <w:szCs w:val="20"/>
              </w:rPr>
              <w:t>Рейды, смотры кабинетов по охране труда</w:t>
            </w:r>
          </w:p>
        </w:tc>
        <w:tc>
          <w:tcPr>
            <w:tcW w:w="935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Контроль за ходом выполнения Соглашения по охране труда.</w:t>
            </w:r>
          </w:p>
        </w:tc>
        <w:tc>
          <w:tcPr>
            <w:tcW w:w="87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</w:tr>
      <w:tr w:rsidR="00D33C16" w:rsidRPr="00441838" w:rsidTr="002B1CC8">
        <w:tc>
          <w:tcPr>
            <w:tcW w:w="1648" w:type="dxa"/>
          </w:tcPr>
          <w:p w:rsidR="00D33C16" w:rsidRPr="00AA0333" w:rsidRDefault="00D33C16" w:rsidP="00504CC9">
            <w:pPr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Культмассовая</w:t>
            </w:r>
          </w:p>
          <w:p w:rsidR="00D33C16" w:rsidRPr="00AA0333" w:rsidRDefault="00D33C16" w:rsidP="00504CC9">
            <w:pPr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и спортивно-оздоровительная работа</w:t>
            </w:r>
          </w:p>
        </w:tc>
        <w:tc>
          <w:tcPr>
            <w:tcW w:w="16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Мероприятия, посвященные Дню учителя,  пожилого человека.</w:t>
            </w:r>
          </w:p>
        </w:tc>
        <w:tc>
          <w:tcPr>
            <w:tcW w:w="1226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Сдача заявок на Новогодние подарки</w:t>
            </w:r>
          </w:p>
        </w:tc>
        <w:tc>
          <w:tcPr>
            <w:tcW w:w="173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Новогодняя кампания.</w:t>
            </w:r>
          </w:p>
        </w:tc>
        <w:tc>
          <w:tcPr>
            <w:tcW w:w="126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3C16" w:rsidRPr="006B778B" w:rsidRDefault="00D33C16" w:rsidP="00AA0333">
            <w:pPr>
              <w:spacing w:before="100" w:beforeAutospacing="1" w:after="100" w:afterAutospacing="1"/>
            </w:pPr>
            <w:r w:rsidRPr="00BA0292">
              <w:t>Подготовка и проведение празднования 23 февраля</w:t>
            </w:r>
          </w:p>
        </w:tc>
        <w:tc>
          <w:tcPr>
            <w:tcW w:w="1311" w:type="dxa"/>
          </w:tcPr>
          <w:p w:rsidR="00D33C16" w:rsidRPr="00AA0333" w:rsidRDefault="00D33C16" w:rsidP="00504CC9">
            <w:r w:rsidRPr="00AA0333">
              <w:rPr>
                <w:sz w:val="22"/>
                <w:szCs w:val="22"/>
              </w:rPr>
              <w:t>Подготовка и проведение празднования 8 марта</w:t>
            </w:r>
          </w:p>
        </w:tc>
        <w:tc>
          <w:tcPr>
            <w:tcW w:w="935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</w:tr>
      <w:tr w:rsidR="00D33C16" w:rsidRPr="00441838" w:rsidTr="002B1CC8">
        <w:tc>
          <w:tcPr>
            <w:tcW w:w="1648" w:type="dxa"/>
          </w:tcPr>
          <w:p w:rsidR="00D33C16" w:rsidRPr="00AA0333" w:rsidRDefault="00D33C16" w:rsidP="00504CC9">
            <w:pPr>
              <w:rPr>
                <w:b/>
                <w:sz w:val="20"/>
                <w:szCs w:val="20"/>
                <w:lang w:val="en-US"/>
              </w:rPr>
            </w:pPr>
            <w:r w:rsidRPr="00AA0333">
              <w:rPr>
                <w:b/>
                <w:sz w:val="20"/>
                <w:szCs w:val="20"/>
              </w:rPr>
              <w:t>Информационная</w:t>
            </w:r>
          </w:p>
          <w:p w:rsidR="00D33C16" w:rsidRPr="00AA0333" w:rsidRDefault="00D33C16" w:rsidP="00504CC9">
            <w:pPr>
              <w:rPr>
                <w:b/>
                <w:sz w:val="20"/>
                <w:szCs w:val="20"/>
              </w:rPr>
            </w:pPr>
            <w:r w:rsidRPr="00AA033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6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Оформление профсоюзного уголка.</w:t>
            </w:r>
          </w:p>
        </w:tc>
        <w:tc>
          <w:tcPr>
            <w:tcW w:w="1720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Подписка на профсоюзную печать на новый год.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(газеты: Мой профсоюз)</w:t>
            </w:r>
          </w:p>
        </w:tc>
        <w:tc>
          <w:tcPr>
            <w:tcW w:w="8926" w:type="dxa"/>
            <w:gridSpan w:val="7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1. Регулярное информирование членов коллектива о деятельности вышестоящих профсоюзных органов (устная информация и через профсоюзный уголок)</w:t>
            </w:r>
          </w:p>
          <w:p w:rsidR="00D33C16" w:rsidRPr="00AA0333" w:rsidRDefault="00D33C16" w:rsidP="00504CC9">
            <w:pPr>
              <w:rPr>
                <w:sz w:val="20"/>
                <w:szCs w:val="20"/>
              </w:rPr>
            </w:pPr>
            <w:r w:rsidRPr="00AA0333">
              <w:rPr>
                <w:sz w:val="20"/>
                <w:szCs w:val="20"/>
              </w:rPr>
              <w:t>2. Создание  профсоюзной библиотечки  в первичной  профсоюзной организации.</w:t>
            </w:r>
          </w:p>
        </w:tc>
        <w:tc>
          <w:tcPr>
            <w:tcW w:w="874" w:type="dxa"/>
          </w:tcPr>
          <w:p w:rsidR="00D33C16" w:rsidRPr="00AA0333" w:rsidRDefault="00D33C16" w:rsidP="00504CC9">
            <w:pPr>
              <w:rPr>
                <w:sz w:val="20"/>
                <w:szCs w:val="20"/>
              </w:rPr>
            </w:pPr>
          </w:p>
        </w:tc>
      </w:tr>
    </w:tbl>
    <w:p w:rsidR="00D33C16" w:rsidRPr="00441838" w:rsidRDefault="00D33C16" w:rsidP="00B02AB2">
      <w:pPr>
        <w:rPr>
          <w:sz w:val="20"/>
          <w:szCs w:val="20"/>
        </w:rPr>
      </w:pPr>
    </w:p>
    <w:p w:rsidR="00D33C16" w:rsidRDefault="00D33C16"/>
    <w:p w:rsidR="00D33C16" w:rsidRDefault="00D33C16"/>
    <w:p w:rsidR="00D33C16" w:rsidRDefault="00D33C16"/>
    <w:sectPr w:rsidR="00D33C16" w:rsidSect="00D7102A">
      <w:pgSz w:w="16838" w:h="11906" w:orient="landscape"/>
      <w:pgMar w:top="964" w:right="113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B2"/>
    <w:rsid w:val="001552DC"/>
    <w:rsid w:val="00190243"/>
    <w:rsid w:val="001A0095"/>
    <w:rsid w:val="001A611A"/>
    <w:rsid w:val="00214856"/>
    <w:rsid w:val="0021555E"/>
    <w:rsid w:val="00265EB3"/>
    <w:rsid w:val="002B1CC8"/>
    <w:rsid w:val="002F5354"/>
    <w:rsid w:val="003B14DD"/>
    <w:rsid w:val="00415282"/>
    <w:rsid w:val="00441838"/>
    <w:rsid w:val="00504CC9"/>
    <w:rsid w:val="00607350"/>
    <w:rsid w:val="00621C5B"/>
    <w:rsid w:val="006B778B"/>
    <w:rsid w:val="007D7D9B"/>
    <w:rsid w:val="007F3144"/>
    <w:rsid w:val="0080133E"/>
    <w:rsid w:val="00835293"/>
    <w:rsid w:val="00AA0333"/>
    <w:rsid w:val="00AA0863"/>
    <w:rsid w:val="00B02AB2"/>
    <w:rsid w:val="00B2471C"/>
    <w:rsid w:val="00BA0292"/>
    <w:rsid w:val="00BE130B"/>
    <w:rsid w:val="00D33C16"/>
    <w:rsid w:val="00D546FE"/>
    <w:rsid w:val="00D7102A"/>
    <w:rsid w:val="00DE7CB2"/>
    <w:rsid w:val="00E36650"/>
    <w:rsid w:val="00E55090"/>
    <w:rsid w:val="00EB47DA"/>
    <w:rsid w:val="00F7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B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A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A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B02A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02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2738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73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370</Words>
  <Characters>2110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работы </dc:title>
  <dc:subject/>
  <dc:creator>Alenka</dc:creator>
  <cp:keywords/>
  <dc:description/>
  <cp:lastModifiedBy>Nata</cp:lastModifiedBy>
  <cp:revision>3</cp:revision>
  <dcterms:created xsi:type="dcterms:W3CDTF">2017-05-04T11:16:00Z</dcterms:created>
  <dcterms:modified xsi:type="dcterms:W3CDTF">2017-05-04T11:20:00Z</dcterms:modified>
</cp:coreProperties>
</file>